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5" w:rsidRDefault="005C3235" w:rsidP="008B11E7">
      <w:pPr>
        <w:jc w:val="center"/>
        <w:rPr>
          <w:rFonts w:ascii="Times New Roman" w:hAnsi="Times New Roman"/>
          <w:b/>
          <w:szCs w:val="24"/>
        </w:rPr>
      </w:pPr>
    </w:p>
    <w:p w:rsidR="00EA0C39" w:rsidRPr="00586A82" w:rsidRDefault="00FE6862" w:rsidP="008B11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Муниципальный контракт</w:t>
      </w:r>
      <w:r w:rsidR="00EA0C39" w:rsidRPr="00586A82">
        <w:rPr>
          <w:rFonts w:ascii="Times New Roman" w:hAnsi="Times New Roman"/>
          <w:b/>
          <w:szCs w:val="24"/>
        </w:rPr>
        <w:t xml:space="preserve"> №</w:t>
      </w:r>
      <w:bookmarkStart w:id="0" w:name="A1"/>
      <w:bookmarkStart w:id="1" w:name="A2"/>
      <w:bookmarkEnd w:id="0"/>
      <w:bookmarkEnd w:id="1"/>
      <w:r w:rsidR="00F401F4" w:rsidRPr="00F401F4">
        <w:rPr>
          <w:rFonts w:ascii="Times New Roman" w:hAnsi="Times New Roman"/>
          <w:b/>
          <w:szCs w:val="24"/>
        </w:rPr>
        <w:t xml:space="preserve"> </w:t>
      </w:r>
      <w:r w:rsidR="00A16296">
        <w:rPr>
          <w:rFonts w:ascii="Times New Roman" w:hAnsi="Times New Roman"/>
          <w:b/>
          <w:szCs w:val="24"/>
        </w:rPr>
        <w:t>ХХХХ</w:t>
      </w:r>
      <w:r w:rsidR="00F401F4" w:rsidRPr="00F401F4">
        <w:rPr>
          <w:rFonts w:ascii="Times New Roman" w:hAnsi="Times New Roman"/>
          <w:b/>
          <w:szCs w:val="24"/>
        </w:rPr>
        <w:t>-</w:t>
      </w:r>
      <w:r w:rsidR="00A16296">
        <w:rPr>
          <w:rFonts w:ascii="Times New Roman" w:hAnsi="Times New Roman"/>
          <w:b/>
          <w:szCs w:val="24"/>
        </w:rPr>
        <w:t>00000</w:t>
      </w:r>
    </w:p>
    <w:p w:rsidR="00EA0C39" w:rsidRPr="00586A82" w:rsidRDefault="00C822CB" w:rsidP="008B11E7">
      <w:pPr>
        <w:jc w:val="center"/>
        <w:rPr>
          <w:rFonts w:ascii="Times New Roman" w:hAnsi="Times New Roman"/>
          <w:b/>
          <w:szCs w:val="24"/>
        </w:rPr>
      </w:pPr>
      <w:r w:rsidRPr="00586A82">
        <w:rPr>
          <w:rFonts w:ascii="Times New Roman" w:hAnsi="Times New Roman"/>
          <w:b/>
          <w:szCs w:val="24"/>
        </w:rPr>
        <w:t>возмездного оказания</w:t>
      </w:r>
      <w:r w:rsidR="00EA0C39" w:rsidRPr="00586A82">
        <w:rPr>
          <w:rFonts w:ascii="Times New Roman" w:hAnsi="Times New Roman"/>
          <w:b/>
          <w:szCs w:val="24"/>
        </w:rPr>
        <w:t xml:space="preserve"> услуг</w:t>
      </w:r>
    </w:p>
    <w:p w:rsidR="00BD0C51" w:rsidRDefault="00BD0C51" w:rsidP="00C961DB">
      <w:pPr>
        <w:jc w:val="both"/>
        <w:rPr>
          <w:rFonts w:ascii="Times New Roman" w:hAnsi="Times New Roman"/>
          <w:szCs w:val="24"/>
        </w:rPr>
      </w:pPr>
    </w:p>
    <w:p w:rsidR="00EA0C39" w:rsidRDefault="00EA0C39" w:rsidP="00C961DB">
      <w:pPr>
        <w:jc w:val="both"/>
        <w:rPr>
          <w:rFonts w:ascii="Times New Roman" w:hAnsi="Times New Roman"/>
          <w:szCs w:val="24"/>
        </w:rPr>
      </w:pPr>
      <w:bookmarkStart w:id="2" w:name="_GoBack"/>
      <w:bookmarkEnd w:id="2"/>
      <w:r w:rsidRPr="00586A82">
        <w:rPr>
          <w:rFonts w:ascii="Times New Roman" w:hAnsi="Times New Roman"/>
          <w:szCs w:val="24"/>
        </w:rPr>
        <w:t xml:space="preserve">г. Москва                </w:t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="00F401F4">
        <w:rPr>
          <w:rFonts w:ascii="Times New Roman" w:hAnsi="Times New Roman"/>
          <w:szCs w:val="24"/>
        </w:rPr>
        <w:tab/>
      </w:r>
      <w:r w:rsidRPr="00586A82">
        <w:rPr>
          <w:rFonts w:ascii="Times New Roman" w:hAnsi="Times New Roman"/>
          <w:szCs w:val="24"/>
        </w:rPr>
        <w:t xml:space="preserve">            </w:t>
      </w:r>
      <w:r w:rsidR="00586A82">
        <w:rPr>
          <w:rFonts w:ascii="Times New Roman" w:hAnsi="Times New Roman"/>
          <w:szCs w:val="24"/>
        </w:rPr>
        <w:tab/>
      </w:r>
      <w:bookmarkStart w:id="3" w:name="A3"/>
      <w:bookmarkEnd w:id="3"/>
      <w:r w:rsidR="00586A82">
        <w:rPr>
          <w:rFonts w:ascii="Times New Roman" w:hAnsi="Times New Roman"/>
          <w:szCs w:val="24"/>
        </w:rPr>
        <w:t>«___»_____________</w:t>
      </w:r>
      <w:r w:rsidR="00E21E25" w:rsidRPr="00586A82">
        <w:rPr>
          <w:rFonts w:ascii="Times New Roman" w:hAnsi="Times New Roman"/>
          <w:szCs w:val="24"/>
        </w:rPr>
        <w:t>20</w:t>
      </w:r>
      <w:r w:rsidR="00F56902" w:rsidRPr="00586A82">
        <w:rPr>
          <w:rFonts w:ascii="Times New Roman" w:hAnsi="Times New Roman"/>
          <w:szCs w:val="24"/>
        </w:rPr>
        <w:t>2</w:t>
      </w:r>
      <w:r w:rsidR="00A16296">
        <w:rPr>
          <w:rFonts w:ascii="Times New Roman" w:hAnsi="Times New Roman"/>
          <w:szCs w:val="24"/>
        </w:rPr>
        <w:t>3</w:t>
      </w:r>
      <w:r w:rsidR="00E335DB" w:rsidRPr="00586A82">
        <w:rPr>
          <w:rFonts w:ascii="Times New Roman" w:hAnsi="Times New Roman"/>
          <w:szCs w:val="24"/>
        </w:rPr>
        <w:t>г.</w:t>
      </w:r>
    </w:p>
    <w:p w:rsidR="005C3235" w:rsidRDefault="00586A82" w:rsidP="00C143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A16296" w:rsidRDefault="009159E3" w:rsidP="00C143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b/>
          <w:bCs/>
          <w:szCs w:val="24"/>
        </w:rPr>
        <w:t>Общество с ограниченной ответственностью «Группа Компаний «Агентство социально-экономического развития» (ООО «АСЭРГРУПП»)</w:t>
      </w:r>
      <w:r w:rsidRPr="00586A82">
        <w:rPr>
          <w:rFonts w:ascii="Times New Roman" w:hAnsi="Times New Roman"/>
          <w:b/>
          <w:szCs w:val="24"/>
        </w:rPr>
        <w:t xml:space="preserve">, </w:t>
      </w:r>
      <w:r w:rsidRPr="00586A82">
        <w:rPr>
          <w:rFonts w:ascii="Times New Roman" w:hAnsi="Times New Roman"/>
          <w:szCs w:val="24"/>
        </w:rPr>
        <w:t>именуемое в дальнейшем Исполнитель, в лице Генерального</w:t>
      </w:r>
      <w:r w:rsidRPr="00586A82">
        <w:rPr>
          <w:rFonts w:ascii="Times New Roman" w:hAnsi="Times New Roman"/>
          <w:bCs/>
          <w:szCs w:val="24"/>
        </w:rPr>
        <w:t xml:space="preserve"> директора Штаревой Светланы Александровны, действующего на основании Устава</w:t>
      </w:r>
      <w:r w:rsidRPr="00586A82">
        <w:rPr>
          <w:rFonts w:ascii="Times New Roman" w:hAnsi="Times New Roman"/>
          <w:szCs w:val="24"/>
        </w:rPr>
        <w:t xml:space="preserve">, с одной стороны, </w:t>
      </w:r>
      <w:r w:rsidR="00C143D5" w:rsidRPr="00586A82">
        <w:rPr>
          <w:rFonts w:ascii="Times New Roman" w:hAnsi="Times New Roman"/>
          <w:szCs w:val="24"/>
        </w:rPr>
        <w:t xml:space="preserve">и </w:t>
      </w:r>
      <w:r w:rsidR="00A16296" w:rsidRPr="00586A82">
        <w:rPr>
          <w:rFonts w:ascii="Times New Roman" w:hAnsi="Times New Roman"/>
          <w:b/>
          <w:bCs/>
          <w:szCs w:val="24"/>
        </w:rPr>
        <w:t>ООО «</w:t>
      </w:r>
      <w:r w:rsidR="00A16296">
        <w:rPr>
          <w:rFonts w:ascii="Times New Roman" w:hAnsi="Times New Roman"/>
          <w:b/>
          <w:bCs/>
          <w:szCs w:val="24"/>
        </w:rPr>
        <w:t>Ромашка</w:t>
      </w:r>
      <w:r w:rsidR="00A16296" w:rsidRPr="00586A82">
        <w:rPr>
          <w:rFonts w:ascii="Times New Roman" w:hAnsi="Times New Roman"/>
          <w:b/>
          <w:bCs/>
          <w:szCs w:val="24"/>
        </w:rPr>
        <w:t>»</w:t>
      </w:r>
      <w:r w:rsidR="00C143D5" w:rsidRPr="00586A82">
        <w:rPr>
          <w:rFonts w:ascii="Times New Roman" w:hAnsi="Times New Roman"/>
          <w:b/>
          <w:szCs w:val="24"/>
        </w:rPr>
        <w:t xml:space="preserve"> </w:t>
      </w:r>
      <w:r w:rsidR="00C143D5" w:rsidRPr="00586A82">
        <w:rPr>
          <w:rFonts w:ascii="Times New Roman" w:hAnsi="Times New Roman"/>
          <w:szCs w:val="24"/>
        </w:rPr>
        <w:t>именуемое в дальнейшем «</w:t>
      </w:r>
      <w:r w:rsidR="00C143D5" w:rsidRPr="00586A82">
        <w:rPr>
          <w:rFonts w:ascii="Times New Roman" w:hAnsi="Times New Roman"/>
          <w:b/>
          <w:szCs w:val="24"/>
        </w:rPr>
        <w:t>Заказчик</w:t>
      </w:r>
      <w:r w:rsidR="00C143D5" w:rsidRPr="00586A82">
        <w:rPr>
          <w:rFonts w:ascii="Times New Roman" w:hAnsi="Times New Roman"/>
          <w:szCs w:val="24"/>
        </w:rPr>
        <w:t xml:space="preserve">» в лице </w:t>
      </w:r>
      <w:r w:rsidR="00A16296">
        <w:rPr>
          <w:rFonts w:ascii="Times New Roman" w:hAnsi="Times New Roman"/>
          <w:szCs w:val="24"/>
        </w:rPr>
        <w:t>____________________________________________________________________________</w:t>
      </w:r>
      <w:r w:rsidR="00C143D5" w:rsidRPr="00586A82">
        <w:rPr>
          <w:rFonts w:ascii="Times New Roman" w:hAnsi="Times New Roman"/>
          <w:color w:val="000000"/>
          <w:szCs w:val="24"/>
        </w:rPr>
        <w:t xml:space="preserve">, </w:t>
      </w:r>
      <w:r w:rsidR="00C143D5" w:rsidRPr="00586A82">
        <w:rPr>
          <w:rFonts w:ascii="Times New Roman" w:hAnsi="Times New Roman"/>
          <w:szCs w:val="24"/>
        </w:rPr>
        <w:t xml:space="preserve">действующей на основании </w:t>
      </w:r>
      <w:r w:rsidR="00A16296">
        <w:rPr>
          <w:rFonts w:ascii="Times New Roman" w:hAnsi="Times New Roman"/>
          <w:szCs w:val="24"/>
        </w:rPr>
        <w:t>_________________________________________________________</w:t>
      </w:r>
    </w:p>
    <w:p w:rsidR="00151842" w:rsidRPr="00586A82" w:rsidRDefault="00A16296" w:rsidP="00A1629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  <w:r w:rsidR="00C143D5" w:rsidRPr="00586A82">
        <w:rPr>
          <w:rFonts w:ascii="Times New Roman" w:hAnsi="Times New Roman"/>
          <w:iCs/>
          <w:color w:val="000000"/>
          <w:szCs w:val="24"/>
        </w:rPr>
        <w:t xml:space="preserve">, </w:t>
      </w:r>
      <w:r w:rsidR="00C143D5" w:rsidRPr="00586A82">
        <w:rPr>
          <w:rFonts w:ascii="Times New Roman" w:hAnsi="Times New Roman"/>
          <w:color w:val="000000"/>
          <w:szCs w:val="24"/>
        </w:rPr>
        <w:t xml:space="preserve">именуемого в дальнейшем «Заказчик», с другой совместно именуемые Стороны  </w:t>
      </w:r>
      <w:r w:rsidR="00C143D5" w:rsidRPr="00586A82">
        <w:rPr>
          <w:rFonts w:ascii="Times New Roman" w:hAnsi="Times New Roman"/>
          <w:szCs w:val="24"/>
        </w:rPr>
        <w:t xml:space="preserve">на основании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C143D5" w:rsidRPr="00586A82">
        <w:rPr>
          <w:rFonts w:ascii="Times New Roman" w:hAnsi="Times New Roman"/>
          <w:color w:val="000000"/>
          <w:szCs w:val="24"/>
        </w:rPr>
        <w:t xml:space="preserve">заключили настоящий </w:t>
      </w:r>
      <w:r w:rsidR="00C143D5" w:rsidRPr="00586A82">
        <w:rPr>
          <w:rFonts w:ascii="Times New Roman" w:hAnsi="Times New Roman"/>
          <w:szCs w:val="24"/>
        </w:rPr>
        <w:t>контракт</w:t>
      </w:r>
      <w:r w:rsidR="00F71F33">
        <w:rPr>
          <w:rFonts w:ascii="Times New Roman" w:hAnsi="Times New Roman"/>
          <w:szCs w:val="24"/>
        </w:rPr>
        <w:t xml:space="preserve"> </w:t>
      </w:r>
      <w:r w:rsidR="00C143D5" w:rsidRPr="00586A82">
        <w:rPr>
          <w:rFonts w:ascii="Times New Roman" w:hAnsi="Times New Roman"/>
          <w:szCs w:val="24"/>
        </w:rPr>
        <w:t>о нижеследующем:</w:t>
      </w:r>
    </w:p>
    <w:p w:rsidR="005C3235" w:rsidRPr="00A16296" w:rsidRDefault="00151842" w:rsidP="005C3235">
      <w:pPr>
        <w:pStyle w:val="ae"/>
        <w:numPr>
          <w:ilvl w:val="0"/>
          <w:numId w:val="12"/>
        </w:numPr>
        <w:jc w:val="center"/>
        <w:rPr>
          <w:rFonts w:ascii="Times New Roman" w:hAnsi="Times New Roman"/>
          <w:b/>
          <w:bCs/>
          <w:szCs w:val="24"/>
        </w:rPr>
      </w:pPr>
      <w:r w:rsidRPr="00A16296">
        <w:rPr>
          <w:rFonts w:ascii="Times New Roman" w:hAnsi="Times New Roman"/>
          <w:b/>
          <w:bCs/>
          <w:szCs w:val="24"/>
        </w:rPr>
        <w:t xml:space="preserve">Предмет </w:t>
      </w:r>
      <w:r w:rsidR="00FE6862" w:rsidRPr="00A16296">
        <w:rPr>
          <w:rFonts w:ascii="Times New Roman" w:hAnsi="Times New Roman"/>
          <w:b/>
          <w:bCs/>
          <w:szCs w:val="24"/>
        </w:rPr>
        <w:t>контр</w:t>
      </w:r>
      <w:r w:rsidR="005C3235" w:rsidRPr="00A16296">
        <w:rPr>
          <w:rFonts w:ascii="Times New Roman" w:hAnsi="Times New Roman"/>
          <w:b/>
          <w:bCs/>
          <w:szCs w:val="24"/>
        </w:rPr>
        <w:t>а</w:t>
      </w:r>
      <w:r w:rsidR="00FE6862" w:rsidRPr="00A16296">
        <w:rPr>
          <w:rFonts w:ascii="Times New Roman" w:hAnsi="Times New Roman"/>
          <w:b/>
          <w:bCs/>
          <w:szCs w:val="24"/>
        </w:rPr>
        <w:t>кт</w:t>
      </w:r>
      <w:r w:rsidRPr="00A16296">
        <w:rPr>
          <w:rFonts w:ascii="Times New Roman" w:hAnsi="Times New Roman"/>
          <w:b/>
          <w:bCs/>
          <w:szCs w:val="24"/>
        </w:rPr>
        <w:t>а</w:t>
      </w:r>
    </w:p>
    <w:p w:rsidR="00151842" w:rsidRPr="00586A82" w:rsidRDefault="00151842" w:rsidP="00A16296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1.1. Исполнитель обязуется оказать услуги по организации дистанционного участия </w:t>
      </w:r>
      <w:r w:rsidR="009E2ACA">
        <w:rPr>
          <w:rFonts w:ascii="Times New Roman" w:hAnsi="Times New Roman"/>
          <w:szCs w:val="24"/>
          <w:lang w:eastAsia="ru-RU"/>
        </w:rPr>
        <w:t>1</w:t>
      </w:r>
      <w:r w:rsidRPr="00586A82">
        <w:rPr>
          <w:rFonts w:ascii="Times New Roman" w:hAnsi="Times New Roman"/>
          <w:szCs w:val="24"/>
          <w:lang w:eastAsia="ru-RU"/>
        </w:rPr>
        <w:t xml:space="preserve"> (</w:t>
      </w:r>
      <w:r w:rsidR="009E2ACA">
        <w:rPr>
          <w:rFonts w:ascii="Times New Roman" w:hAnsi="Times New Roman"/>
          <w:szCs w:val="24"/>
          <w:lang w:eastAsia="ru-RU"/>
        </w:rPr>
        <w:t>одного</w:t>
      </w:r>
      <w:r w:rsidRPr="00586A82">
        <w:rPr>
          <w:rFonts w:ascii="Times New Roman" w:hAnsi="Times New Roman"/>
          <w:szCs w:val="24"/>
          <w:lang w:eastAsia="ru-RU"/>
        </w:rPr>
        <w:t>) представител</w:t>
      </w:r>
      <w:r w:rsidR="009E2ACA">
        <w:rPr>
          <w:rFonts w:ascii="Times New Roman" w:hAnsi="Times New Roman"/>
          <w:szCs w:val="24"/>
          <w:lang w:eastAsia="ru-RU"/>
        </w:rPr>
        <w:t>я</w:t>
      </w:r>
      <w:r w:rsidRPr="00586A82">
        <w:rPr>
          <w:rFonts w:ascii="Times New Roman" w:hAnsi="Times New Roman"/>
          <w:szCs w:val="24"/>
          <w:lang w:eastAsia="ru-RU"/>
        </w:rPr>
        <w:t xml:space="preserve"> Заказчика </w:t>
      </w:r>
      <w:r w:rsidR="00A16296" w:rsidRPr="00A16296">
        <w:rPr>
          <w:rFonts w:ascii="Times New Roman" w:hAnsi="Times New Roman"/>
          <w:szCs w:val="24"/>
          <w:lang w:eastAsia="ru-RU"/>
        </w:rPr>
        <w:t>в Конгрессе «Название» 2023,</w:t>
      </w:r>
      <w:r w:rsidR="00A16296">
        <w:rPr>
          <w:rFonts w:ascii="Times New Roman" w:hAnsi="Times New Roman"/>
          <w:szCs w:val="24"/>
          <w:lang w:eastAsia="ru-RU"/>
        </w:rPr>
        <w:t xml:space="preserve"> </w:t>
      </w:r>
      <w:r w:rsidR="00A1703B" w:rsidRPr="00586A82">
        <w:rPr>
          <w:rFonts w:ascii="Times New Roman" w:hAnsi="Times New Roman"/>
          <w:b/>
          <w:bCs/>
          <w:szCs w:val="24"/>
          <w:lang w:eastAsia="ru-RU"/>
        </w:rPr>
        <w:t>(</w:t>
      </w:r>
      <w:r w:rsidRPr="00586A82">
        <w:rPr>
          <w:rFonts w:ascii="Times New Roman" w:hAnsi="Times New Roman"/>
          <w:szCs w:val="24"/>
          <w:lang w:eastAsia="ru-RU"/>
        </w:rPr>
        <w:t xml:space="preserve">далее – </w:t>
      </w:r>
      <w:bookmarkStart w:id="4" w:name="A9"/>
      <w:bookmarkEnd w:id="4"/>
      <w:r w:rsidRPr="00586A82">
        <w:rPr>
          <w:rFonts w:ascii="Times New Roman" w:hAnsi="Times New Roman"/>
          <w:szCs w:val="24"/>
          <w:lang w:eastAsia="ru-RU"/>
        </w:rPr>
        <w:t xml:space="preserve">Мероприятие), а Заказчик обязуется принять и оплатить оказанные услуги в порядке и на условиях настоящего </w:t>
      </w:r>
      <w:r w:rsidR="00FE6862">
        <w:rPr>
          <w:rFonts w:ascii="Times New Roman" w:hAnsi="Times New Roman"/>
          <w:szCs w:val="24"/>
          <w:lang w:eastAsia="ru-RU"/>
        </w:rPr>
        <w:t>Контракт</w:t>
      </w:r>
      <w:r w:rsidRPr="00586A82">
        <w:rPr>
          <w:rFonts w:ascii="Times New Roman" w:hAnsi="Times New Roman"/>
          <w:szCs w:val="24"/>
          <w:lang w:eastAsia="ru-RU"/>
        </w:rPr>
        <w:t>а.</w:t>
      </w:r>
    </w:p>
    <w:p w:rsidR="00151842" w:rsidRPr="00586A82" w:rsidRDefault="00151842" w:rsidP="00151842">
      <w:pPr>
        <w:jc w:val="both"/>
        <w:rPr>
          <w:rFonts w:ascii="Times New Roman" w:hAnsi="Times New Roman"/>
          <w:bCs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1.2. Даты проведения </w:t>
      </w:r>
      <w:bookmarkStart w:id="5" w:name="A0"/>
      <w:bookmarkEnd w:id="5"/>
      <w:r w:rsidRPr="00586A82">
        <w:rPr>
          <w:rFonts w:ascii="Times New Roman" w:hAnsi="Times New Roman"/>
          <w:szCs w:val="24"/>
          <w:lang w:eastAsia="ru-RU"/>
        </w:rPr>
        <w:t xml:space="preserve">Мероприятия: </w:t>
      </w:r>
      <w:bookmarkStart w:id="6" w:name="A10"/>
      <w:bookmarkEnd w:id="6"/>
      <w:r w:rsidR="00A16296" w:rsidRPr="00A16296">
        <w:rPr>
          <w:rFonts w:ascii="Times New Roman" w:hAnsi="Times New Roman"/>
          <w:szCs w:val="24"/>
          <w:lang w:eastAsia="ru-RU"/>
        </w:rPr>
        <w:t xml:space="preserve">числа месяца 2023 </w:t>
      </w:r>
      <w:r w:rsidRPr="00586A82">
        <w:rPr>
          <w:rFonts w:ascii="Times New Roman" w:hAnsi="Times New Roman"/>
          <w:szCs w:val="24"/>
          <w:lang w:eastAsia="ru-RU"/>
        </w:rPr>
        <w:t>года</w:t>
      </w:r>
      <w:r w:rsidRPr="00586A82">
        <w:rPr>
          <w:rFonts w:ascii="Times New Roman" w:hAnsi="Times New Roman"/>
          <w:bCs/>
          <w:szCs w:val="24"/>
          <w:lang w:eastAsia="ru-RU"/>
        </w:rPr>
        <w:t>.</w:t>
      </w:r>
    </w:p>
    <w:p w:rsidR="00151842" w:rsidRDefault="00151842" w:rsidP="00151842">
      <w:pPr>
        <w:jc w:val="both"/>
        <w:rPr>
          <w:rFonts w:ascii="Times New Roman" w:hAnsi="Times New Roman"/>
          <w:bCs/>
          <w:szCs w:val="24"/>
          <w:lang w:eastAsia="ru-RU"/>
        </w:rPr>
      </w:pPr>
      <w:r w:rsidRPr="00586A82">
        <w:rPr>
          <w:rFonts w:ascii="Times New Roman" w:hAnsi="Times New Roman"/>
          <w:bCs/>
          <w:szCs w:val="24"/>
          <w:lang w:eastAsia="ru-RU"/>
        </w:rPr>
        <w:t xml:space="preserve">1.3. Место проведения Мероприятия: </w:t>
      </w:r>
      <w:r w:rsidR="00A16296">
        <w:rPr>
          <w:rFonts w:ascii="Times New Roman" w:hAnsi="Times New Roman"/>
          <w:bCs/>
          <w:szCs w:val="24"/>
          <w:lang w:eastAsia="ru-RU"/>
        </w:rPr>
        <w:t>Отель Ромашка, по адресу: ________________________</w:t>
      </w:r>
      <w:r w:rsidRPr="00586A82">
        <w:rPr>
          <w:rFonts w:ascii="Times New Roman" w:hAnsi="Times New Roman"/>
          <w:bCs/>
          <w:szCs w:val="24"/>
          <w:lang w:eastAsia="ru-RU"/>
        </w:rPr>
        <w:t>.</w:t>
      </w:r>
    </w:p>
    <w:p w:rsidR="00151842" w:rsidRPr="00F401F4" w:rsidRDefault="00BD0C51" w:rsidP="00A16296">
      <w:pPr>
        <w:jc w:val="both"/>
        <w:rPr>
          <w:rFonts w:ascii="Times New Roman" w:hAnsi="Times New Roman"/>
          <w:b/>
          <w:bCs/>
          <w:kern w:val="28"/>
          <w:szCs w:val="24"/>
        </w:rPr>
      </w:pPr>
      <w:r w:rsidRPr="00F401F4">
        <w:rPr>
          <w:rFonts w:ascii="Times New Roman" w:hAnsi="Times New Roman"/>
          <w:bCs/>
          <w:szCs w:val="24"/>
          <w:lang w:eastAsia="ru-RU"/>
        </w:rPr>
        <w:t xml:space="preserve">1.4. </w:t>
      </w:r>
      <w:r>
        <w:rPr>
          <w:rFonts w:ascii="Times New Roman" w:hAnsi="Times New Roman"/>
          <w:bCs/>
          <w:szCs w:val="24"/>
          <w:lang w:eastAsia="ru-RU"/>
        </w:rPr>
        <w:t>Идентификационный код закупки:</w:t>
      </w:r>
      <w:r w:rsidR="00A16296">
        <w:rPr>
          <w:rFonts w:ascii="Times New Roman" w:hAnsi="Times New Roman"/>
          <w:bCs/>
          <w:szCs w:val="24"/>
          <w:lang w:eastAsia="ru-RU"/>
        </w:rPr>
        <w:t xml:space="preserve"> 000000000000000000000000000000000000000</w:t>
      </w:r>
      <w:r>
        <w:rPr>
          <w:rFonts w:ascii="Times New Roman" w:hAnsi="Times New Roman"/>
          <w:bCs/>
          <w:szCs w:val="24"/>
          <w:lang w:eastAsia="ru-RU"/>
        </w:rPr>
        <w:t>.</w:t>
      </w:r>
    </w:p>
    <w:p w:rsidR="005C3235" w:rsidRPr="00586A82" w:rsidRDefault="0015184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b/>
          <w:bCs/>
          <w:kern w:val="28"/>
          <w:szCs w:val="24"/>
        </w:rPr>
        <w:t>2. Стоимость Услуг и порядок расчетов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2.1. Стоимость услуг, оказываемых Исполнителем по настоящему </w:t>
      </w:r>
      <w:r w:rsidR="00FE6862">
        <w:rPr>
          <w:rFonts w:ascii="Times New Roman" w:hAnsi="Times New Roman"/>
          <w:szCs w:val="24"/>
          <w:lang w:eastAsia="ru-RU"/>
        </w:rPr>
        <w:t>Контракт</w:t>
      </w:r>
      <w:r w:rsidRPr="00586A82">
        <w:rPr>
          <w:rFonts w:ascii="Times New Roman" w:hAnsi="Times New Roman"/>
          <w:szCs w:val="24"/>
          <w:lang w:eastAsia="ru-RU"/>
        </w:rPr>
        <w:t xml:space="preserve">у, </w:t>
      </w:r>
      <w:bookmarkStart w:id="7" w:name="A12"/>
      <w:bookmarkStart w:id="8" w:name="A7_2"/>
      <w:bookmarkStart w:id="9" w:name="A20"/>
      <w:bookmarkEnd w:id="7"/>
      <w:bookmarkEnd w:id="8"/>
      <w:bookmarkEnd w:id="9"/>
      <w:r w:rsidRPr="00586A82">
        <w:rPr>
          <w:rFonts w:ascii="Times New Roman" w:hAnsi="Times New Roman"/>
          <w:szCs w:val="24"/>
          <w:lang w:eastAsia="ru-RU"/>
        </w:rPr>
        <w:t xml:space="preserve">составляет </w:t>
      </w:r>
      <w:bookmarkStart w:id="10" w:name="A13"/>
      <w:bookmarkStart w:id="11" w:name="A21"/>
      <w:bookmarkEnd w:id="10"/>
      <w:bookmarkEnd w:id="11"/>
      <w:r w:rsidR="00A16296" w:rsidRPr="00A16296">
        <w:rPr>
          <w:rFonts w:ascii="Times New Roman" w:hAnsi="Times New Roman"/>
          <w:szCs w:val="24"/>
          <w:lang w:eastAsia="ru-RU"/>
        </w:rPr>
        <w:t xml:space="preserve">00 000 (___ тысяч ___) </w:t>
      </w:r>
      <w:r w:rsidRPr="00586A82">
        <w:rPr>
          <w:rFonts w:ascii="Times New Roman" w:hAnsi="Times New Roman"/>
          <w:szCs w:val="24"/>
          <w:lang w:eastAsia="ru-RU"/>
        </w:rPr>
        <w:t>рублей 00 копеек. НДС не облагается в соответствии со ст. 346.11 Налогового кодекса Российской Федерации.</w:t>
      </w:r>
    </w:p>
    <w:p w:rsidR="00C143D5" w:rsidRPr="00586A82" w:rsidRDefault="00C143D5" w:rsidP="00A162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Cs w:val="24"/>
        </w:rPr>
      </w:pPr>
      <w:r w:rsidRPr="00586A82">
        <w:rPr>
          <w:rFonts w:ascii="Times New Roman" w:hAnsi="Times New Roman"/>
          <w:color w:val="000000"/>
          <w:szCs w:val="24"/>
        </w:rPr>
        <w:t xml:space="preserve">4.2. Источник финансирования: </w:t>
      </w:r>
      <w:r w:rsidR="00A16296">
        <w:rPr>
          <w:rFonts w:ascii="Times New Roman" w:hAnsi="Times New Roman"/>
          <w:color w:val="000000"/>
          <w:szCs w:val="24"/>
        </w:rPr>
        <w:t>________.</w:t>
      </w:r>
    </w:p>
    <w:p w:rsidR="005C3235" w:rsidRPr="00586A82" w:rsidRDefault="00C143D5" w:rsidP="005C3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color w:val="000000"/>
          <w:szCs w:val="24"/>
        </w:rPr>
        <w:t>2.2. Оплата производится Заказчиком по безналичному расчету единовременно, в размере полной стоимости образовательных услуг, установленной в п.2.1., путем перечисления денежных средств на расчетный счет Исполнителя без предоплаты, на основании надлежащим образом оформленного акта оказанных услуг в течении 10 (десяти) рабочих дней. Платеж по контракту производится Заказчиком в рублях Российской Федерации. Днем оплаты считается день списания денежных средств со с</w:t>
      </w:r>
      <w:r w:rsidRPr="00586A82">
        <w:rPr>
          <w:rFonts w:ascii="Times New Roman" w:hAnsi="Times New Roman"/>
          <w:szCs w:val="24"/>
        </w:rPr>
        <w:t>чета Заказчика.</w:t>
      </w:r>
    </w:p>
    <w:p w:rsidR="00151842" w:rsidRDefault="0015184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b/>
          <w:bCs/>
          <w:kern w:val="28"/>
          <w:szCs w:val="24"/>
        </w:rPr>
        <w:t>3. Права и обязанности Сторон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>3.1. Исполнитель обязуется: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586A82">
        <w:rPr>
          <w:rFonts w:ascii="Times New Roman" w:hAnsi="Times New Roman"/>
          <w:szCs w:val="24"/>
          <w:lang w:eastAsia="ru-RU"/>
        </w:rPr>
        <w:t xml:space="preserve">3.1.1. оказать услуги в объеме и сроки, предусмотренные настоящим </w:t>
      </w:r>
      <w:r w:rsidR="00FE6862">
        <w:rPr>
          <w:rFonts w:ascii="Times New Roman" w:hAnsi="Times New Roman"/>
          <w:szCs w:val="24"/>
          <w:lang w:eastAsia="ru-RU"/>
        </w:rPr>
        <w:t>Контракт</w:t>
      </w:r>
      <w:r w:rsidRPr="00586A82">
        <w:rPr>
          <w:rFonts w:ascii="Times New Roman" w:hAnsi="Times New Roman"/>
          <w:szCs w:val="24"/>
          <w:lang w:eastAsia="ru-RU"/>
        </w:rPr>
        <w:t xml:space="preserve">ом. 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3.1.2. О</w:t>
      </w:r>
      <w:r w:rsidR="00151842" w:rsidRPr="00586A82">
        <w:rPr>
          <w:rFonts w:ascii="Times New Roman" w:hAnsi="Times New Roman"/>
          <w:szCs w:val="24"/>
          <w:lang w:eastAsia="ru-RU"/>
        </w:rPr>
        <w:t>беспечить представителя(ей) Заказчика раздаточными материалами Мероприятия в электронном виде.</w:t>
      </w:r>
    </w:p>
    <w:p w:rsidR="00151842" w:rsidRPr="00FE686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3.1.3. Н</w:t>
      </w:r>
      <w:r w:rsidR="00151842" w:rsidRPr="00586A82">
        <w:rPr>
          <w:rFonts w:ascii="Times New Roman" w:hAnsi="Times New Roman"/>
          <w:szCs w:val="24"/>
          <w:lang w:eastAsia="ru-RU"/>
        </w:rPr>
        <w:t>аправить Заказчику Акт сдачи-приемки оказанных услуг (далее – Акт</w:t>
      </w:r>
      <w:r w:rsidRPr="00FE6862">
        <w:rPr>
          <w:rFonts w:ascii="Times New Roman" w:hAnsi="Times New Roman"/>
          <w:szCs w:val="24"/>
          <w:lang w:eastAsia="ru-RU"/>
        </w:rPr>
        <w:t xml:space="preserve">) в соответствии </w:t>
      </w:r>
      <w:r w:rsidR="00A1703B" w:rsidRPr="00FE6862">
        <w:rPr>
          <w:rFonts w:ascii="Times New Roman" w:hAnsi="Times New Roman"/>
          <w:szCs w:val="24"/>
          <w:lang w:eastAsia="ru-RU"/>
        </w:rPr>
        <w:t>с условиями</w:t>
      </w:r>
      <w:r w:rsidR="00151842" w:rsidRPr="00FE6862">
        <w:rPr>
          <w:rFonts w:ascii="Times New Roman" w:hAnsi="Times New Roman"/>
          <w:szCs w:val="24"/>
          <w:lang w:eastAsia="ru-RU"/>
        </w:rPr>
        <w:t xml:space="preserve"> настоящего </w:t>
      </w:r>
      <w:r w:rsidRPr="00FE6862">
        <w:rPr>
          <w:rFonts w:ascii="Times New Roman" w:hAnsi="Times New Roman"/>
          <w:szCs w:val="24"/>
          <w:lang w:eastAsia="ru-RU"/>
        </w:rPr>
        <w:t>Контракта</w:t>
      </w:r>
      <w:r w:rsidR="00151842" w:rsidRPr="00FE6862">
        <w:rPr>
          <w:rFonts w:ascii="Times New Roman" w:hAnsi="Times New Roman"/>
          <w:szCs w:val="24"/>
          <w:lang w:eastAsia="ru-RU"/>
        </w:rPr>
        <w:t>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3.2. Исполнитель вправе привлекать к оказанию услуг по настоящему </w:t>
      </w:r>
      <w:r w:rsidR="00FE6862" w:rsidRPr="00FE6862">
        <w:rPr>
          <w:rFonts w:ascii="Times New Roman" w:hAnsi="Times New Roman"/>
          <w:szCs w:val="24"/>
          <w:lang w:eastAsia="ru-RU"/>
        </w:rPr>
        <w:t>Контракту</w:t>
      </w:r>
      <w:r w:rsidRPr="00FE6862">
        <w:rPr>
          <w:rFonts w:ascii="Times New Roman" w:hAnsi="Times New Roman"/>
          <w:szCs w:val="24"/>
          <w:lang w:eastAsia="ru-RU"/>
        </w:rPr>
        <w:t xml:space="preserve"> в качестве соисполнителей третьих лиц. В этом случае Исполнитель несет ответственность за действия и результаты оказания услуг третьими лицами, как за свои собственные.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>3.3. Заказчик обязуется: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3.3.1. Оплатить услуги Исполнителя в соответствии с разделом 2 настоящего </w:t>
      </w:r>
      <w:r w:rsidR="00FE6862" w:rsidRPr="00FE6862">
        <w:rPr>
          <w:rFonts w:ascii="Times New Roman" w:hAnsi="Times New Roman"/>
          <w:szCs w:val="24"/>
          <w:lang w:eastAsia="ru-RU"/>
        </w:rPr>
        <w:t>Контракта</w:t>
      </w:r>
      <w:r w:rsidRPr="00FE6862">
        <w:rPr>
          <w:rFonts w:ascii="Times New Roman" w:hAnsi="Times New Roman"/>
          <w:szCs w:val="24"/>
          <w:lang w:eastAsia="ru-RU"/>
        </w:rPr>
        <w:t>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3.3.2. Обеспечить явку своих представителей на Мероприятие в установленные </w:t>
      </w:r>
      <w:r w:rsidR="00FE6862" w:rsidRPr="00FE6862">
        <w:rPr>
          <w:rFonts w:ascii="Times New Roman" w:hAnsi="Times New Roman"/>
          <w:szCs w:val="24"/>
          <w:lang w:eastAsia="ru-RU"/>
        </w:rPr>
        <w:t xml:space="preserve">Контрактом </w:t>
      </w:r>
      <w:r w:rsidRPr="00FE6862">
        <w:rPr>
          <w:rFonts w:ascii="Times New Roman" w:hAnsi="Times New Roman"/>
          <w:szCs w:val="24"/>
          <w:lang w:eastAsia="ru-RU"/>
        </w:rPr>
        <w:t>сроки. В случае неявки представителей Заказчика на Мероприятие договорные обязательства Исполнителя считаются выполненными и подлежат оплате Заказчиком в полном объеме.</w:t>
      </w:r>
    </w:p>
    <w:p w:rsidR="00151842" w:rsidRPr="00FE686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 xml:space="preserve">3.3.3. Принять оказанные Исполнителем услуги по Акту, в соответствии с </w:t>
      </w:r>
      <w:r w:rsidR="00FE6862">
        <w:rPr>
          <w:rFonts w:ascii="Times New Roman" w:hAnsi="Times New Roman"/>
          <w:szCs w:val="24"/>
          <w:lang w:eastAsia="ru-RU"/>
        </w:rPr>
        <w:t>у</w:t>
      </w:r>
      <w:r w:rsidR="00FE6862" w:rsidRPr="00FE6862">
        <w:rPr>
          <w:rFonts w:ascii="Times New Roman" w:hAnsi="Times New Roman"/>
          <w:szCs w:val="24"/>
          <w:lang w:eastAsia="ru-RU"/>
        </w:rPr>
        <w:t>словиями</w:t>
      </w:r>
      <w:r w:rsidRPr="00FE6862">
        <w:rPr>
          <w:rFonts w:ascii="Times New Roman" w:hAnsi="Times New Roman"/>
          <w:szCs w:val="24"/>
          <w:lang w:eastAsia="ru-RU"/>
        </w:rPr>
        <w:t xml:space="preserve"> настоящего </w:t>
      </w:r>
      <w:r w:rsidR="00FE6862" w:rsidRPr="00FE6862">
        <w:rPr>
          <w:rFonts w:ascii="Times New Roman" w:hAnsi="Times New Roman"/>
          <w:szCs w:val="24"/>
          <w:lang w:eastAsia="ru-RU"/>
        </w:rPr>
        <w:t>Контракта</w:t>
      </w:r>
      <w:r w:rsidRPr="00FE6862">
        <w:rPr>
          <w:rFonts w:ascii="Times New Roman" w:hAnsi="Times New Roman"/>
          <w:szCs w:val="24"/>
          <w:lang w:eastAsia="ru-RU"/>
        </w:rPr>
        <w:t>.</w:t>
      </w:r>
    </w:p>
    <w:p w:rsidR="00151842" w:rsidRPr="00586A82" w:rsidRDefault="00151842" w:rsidP="00151842">
      <w:pPr>
        <w:jc w:val="both"/>
        <w:rPr>
          <w:rFonts w:ascii="Times New Roman" w:hAnsi="Times New Roman"/>
          <w:szCs w:val="24"/>
          <w:lang w:eastAsia="ru-RU"/>
        </w:rPr>
      </w:pPr>
      <w:r w:rsidRPr="00FE6862">
        <w:rPr>
          <w:rFonts w:ascii="Times New Roman" w:hAnsi="Times New Roman"/>
          <w:szCs w:val="24"/>
          <w:lang w:eastAsia="ru-RU"/>
        </w:rPr>
        <w:t>3.4. Заказчик вправе осуществить замену представителя(ей), участвующего(их) в Мероприятии</w:t>
      </w:r>
      <w:r w:rsidRPr="00586A82">
        <w:rPr>
          <w:rFonts w:ascii="Times New Roman" w:hAnsi="Times New Roman"/>
          <w:szCs w:val="24"/>
          <w:lang w:eastAsia="ru-RU"/>
        </w:rPr>
        <w:t xml:space="preserve"> на другого(их), при условии соблюдения первоначального количественного состава и уведомления Исполнителя не позднее 1 (Одного) дня до даты начала Мероприятия. </w:t>
      </w:r>
    </w:p>
    <w:p w:rsidR="005C3235" w:rsidRPr="00A16296" w:rsidRDefault="00D6567A" w:rsidP="005C3235">
      <w:pPr>
        <w:pStyle w:val="aa"/>
        <w:numPr>
          <w:ilvl w:val="0"/>
          <w:numId w:val="11"/>
        </w:numPr>
        <w:tabs>
          <w:tab w:val="left" w:pos="709"/>
        </w:tabs>
        <w:spacing w:after="0"/>
        <w:rPr>
          <w:b/>
          <w:sz w:val="24"/>
          <w:szCs w:val="24"/>
        </w:rPr>
      </w:pPr>
      <w:r w:rsidRPr="00A16296">
        <w:rPr>
          <w:b/>
          <w:sz w:val="24"/>
          <w:szCs w:val="24"/>
        </w:rPr>
        <w:lastRenderedPageBreak/>
        <w:t>О</w:t>
      </w:r>
      <w:r w:rsidR="00FE6862" w:rsidRPr="00A16296">
        <w:rPr>
          <w:b/>
          <w:sz w:val="24"/>
          <w:szCs w:val="24"/>
        </w:rPr>
        <w:t>снования изменения и расторжения контракта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4.1.</w:t>
      </w:r>
      <w:r w:rsidRPr="00586A82">
        <w:rPr>
          <w:rFonts w:ascii="Times New Roman" w:hAnsi="Times New Roman"/>
          <w:szCs w:val="24"/>
        </w:rPr>
        <w:tab/>
        <w:t>Условия, на которых заключен настоящий Контракт, могут быть изменены по соглашению Сторон или в соответствии с законодательством Российской Федерации.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4.2.</w:t>
      </w:r>
      <w:r w:rsidRPr="00586A82">
        <w:rPr>
          <w:rFonts w:ascii="Times New Roman" w:hAnsi="Times New Roman"/>
          <w:szCs w:val="24"/>
        </w:rPr>
        <w:tab/>
        <w:t>Настоящий Контракт может быть расторгнут по соглашению Сторон.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4.3.</w:t>
      </w:r>
      <w:r w:rsidRPr="00586A82">
        <w:rPr>
          <w:rFonts w:ascii="Times New Roman" w:hAnsi="Times New Roman"/>
          <w:szCs w:val="24"/>
        </w:rPr>
        <w:tab/>
        <w:t>Настоящий Контракт может быть расторгнут по инициативе Исполнителя в одностороннем порядке в случаях: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просрочки оплаты стоимости платных образовательных услуг;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-</w:t>
      </w:r>
      <w:r w:rsidRPr="00586A82">
        <w:rPr>
          <w:rFonts w:ascii="Times New Roman" w:hAnsi="Times New Roman"/>
          <w:szCs w:val="24"/>
        </w:rPr>
        <w:tab/>
        <w:t>в иных случаях, предусмотренных законодательством Российской Федерации.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4.4.</w:t>
      </w:r>
      <w:r w:rsidRPr="00586A82">
        <w:rPr>
          <w:rFonts w:ascii="Times New Roman" w:hAnsi="Times New Roman"/>
          <w:szCs w:val="24"/>
        </w:rPr>
        <w:tab/>
        <w:t>Настоящий Контракт расторгается досрочно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4.5.</w:t>
      </w:r>
      <w:r w:rsidRPr="00586A82">
        <w:rPr>
          <w:rFonts w:ascii="Times New Roman" w:hAnsi="Times New Roman"/>
          <w:szCs w:val="24"/>
        </w:rPr>
        <w:tab/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:rsidR="005C3235" w:rsidRDefault="00D6567A" w:rsidP="005C3235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586A82">
        <w:rPr>
          <w:rFonts w:ascii="Times New Roman" w:hAnsi="Times New Roman"/>
          <w:szCs w:val="24"/>
        </w:rPr>
        <w:t>4.6.</w:t>
      </w:r>
      <w:r w:rsidRPr="00586A82">
        <w:rPr>
          <w:rFonts w:ascii="Times New Roman" w:hAnsi="Times New Roman"/>
          <w:szCs w:val="24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:rsidR="005C3235" w:rsidRPr="005C3235" w:rsidRDefault="005C3235" w:rsidP="005C3235">
      <w:pPr>
        <w:pStyle w:val="aa"/>
        <w:tabs>
          <w:tab w:val="left" w:pos="70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5. </w:t>
      </w:r>
      <w:r w:rsidR="00D6567A" w:rsidRPr="005C3235">
        <w:rPr>
          <w:b/>
          <w:sz w:val="24"/>
          <w:szCs w:val="24"/>
        </w:rPr>
        <w:t>Ответственность исполнителя, заказчика и обучающего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5.1.</w:t>
      </w:r>
      <w:r w:rsidRPr="00586A82">
        <w:rPr>
          <w:rFonts w:ascii="Times New Roman" w:hAnsi="Times New Roman"/>
          <w:szCs w:val="24"/>
        </w:rPr>
        <w:tab/>
        <w:t>За неисполнение или ненадлежащее исполнение своих обязательств по Контракту Стороны несут ответственность, предусмотренную законодательством Российской Федерации и Контрактом.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</w:t>
      </w:r>
      <w:r w:rsidRPr="00586A82">
        <w:rPr>
          <w:rFonts w:ascii="Times New Roman" w:hAnsi="Times New Roman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5.2.1.</w:t>
      </w:r>
      <w:r w:rsidRPr="00586A82">
        <w:rPr>
          <w:rFonts w:ascii="Times New Roman" w:hAnsi="Times New Roman"/>
          <w:szCs w:val="24"/>
        </w:rPr>
        <w:tab/>
        <w:t>Безвозмездного оказания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5.2.2.</w:t>
      </w:r>
      <w:r w:rsidRPr="00586A82">
        <w:rPr>
          <w:rFonts w:ascii="Times New Roman" w:hAnsi="Times New Roman"/>
          <w:szCs w:val="24"/>
        </w:rPr>
        <w:tab/>
        <w:t>Соразмерного уменьшения стоимости оказанной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5.2.3.</w:t>
      </w:r>
      <w:r w:rsidRPr="00586A82">
        <w:rPr>
          <w:rFonts w:ascii="Times New Roman" w:hAnsi="Times New Roman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5.3.</w:t>
      </w:r>
      <w:r w:rsidRPr="00586A82">
        <w:rPr>
          <w:rFonts w:ascii="Times New Roman" w:hAnsi="Times New Roman"/>
          <w:szCs w:val="24"/>
        </w:rPr>
        <w:tab/>
        <w:t>Заказчик вправе отказаться от исполнения Контракта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Контракта, если им обнаружен существенный недостаток оказанной образовательной услуги или иные существенные отступления от условий Контракта.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</w:t>
      </w:r>
      <w:r w:rsidRPr="00586A82">
        <w:rPr>
          <w:rFonts w:ascii="Times New Roman" w:hAnsi="Times New Roman"/>
          <w:szCs w:val="24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5.4.1.</w:t>
      </w:r>
      <w:r w:rsidRPr="00586A82">
        <w:rPr>
          <w:rFonts w:ascii="Times New Roman" w:hAnsi="Times New Roman"/>
          <w:szCs w:val="24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5.4.2.</w:t>
      </w:r>
      <w:r w:rsidRPr="00586A82">
        <w:rPr>
          <w:rFonts w:ascii="Times New Roman" w:hAnsi="Times New Roman"/>
          <w:szCs w:val="24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5.4.3.</w:t>
      </w:r>
      <w:r w:rsidRPr="00586A82">
        <w:rPr>
          <w:rFonts w:ascii="Times New Roman" w:hAnsi="Times New Roman"/>
          <w:szCs w:val="24"/>
        </w:rPr>
        <w:tab/>
        <w:t>Потребовать уменьшения стоимости образовательной услуги.</w:t>
      </w:r>
    </w:p>
    <w:p w:rsidR="00D6567A" w:rsidRPr="00586A82" w:rsidRDefault="00D6567A" w:rsidP="00D6567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5.4.4.</w:t>
      </w:r>
      <w:r w:rsidRPr="00586A82">
        <w:rPr>
          <w:rFonts w:ascii="Times New Roman" w:hAnsi="Times New Roman"/>
          <w:szCs w:val="24"/>
        </w:rPr>
        <w:tab/>
        <w:t>Расторгнуть Контракт.</w:t>
      </w:r>
    </w:p>
    <w:p w:rsidR="00D6567A" w:rsidRPr="00586A82" w:rsidRDefault="00D6567A" w:rsidP="00D656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6A82">
        <w:rPr>
          <w:rFonts w:ascii="Times New Roman" w:hAnsi="Times New Roman"/>
          <w:szCs w:val="24"/>
        </w:rPr>
        <w:t>5.5.</w:t>
      </w:r>
      <w:r w:rsidRPr="00586A82">
        <w:rPr>
          <w:rFonts w:ascii="Times New Roman" w:hAnsi="Times New Roman"/>
          <w:szCs w:val="24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51842" w:rsidRPr="00586A82" w:rsidRDefault="00D6567A" w:rsidP="005C32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28"/>
          <w:szCs w:val="24"/>
        </w:rPr>
      </w:pPr>
      <w:r w:rsidRPr="00586A82">
        <w:rPr>
          <w:rFonts w:ascii="Times New Roman" w:hAnsi="Times New Roman"/>
          <w:szCs w:val="24"/>
        </w:rPr>
        <w:t>5.6.</w:t>
      </w:r>
      <w:r w:rsidRPr="00586A82">
        <w:rPr>
          <w:rFonts w:ascii="Times New Roman" w:hAnsi="Times New Roman"/>
          <w:szCs w:val="24"/>
        </w:rPr>
        <w:tab/>
        <w:t xml:space="preserve">К освоению дополнительных профессиональных программ допускаются: лица, имеющие </w:t>
      </w:r>
      <w:r w:rsidRPr="00586A82">
        <w:rPr>
          <w:rFonts w:ascii="Times New Roman" w:hAnsi="Times New Roman"/>
          <w:szCs w:val="24"/>
        </w:rPr>
        <w:lastRenderedPageBreak/>
        <w:t xml:space="preserve">среднее профессиональное и (или) высшее образование, лица, получающие среднее профессиональное и (или) высшее образование, в соответствии с </w:t>
      </w:r>
      <w:hyperlink r:id="rId8" w:history="1">
        <w:r w:rsidRPr="00586A82">
          <w:rPr>
            <w:rFonts w:ascii="Times New Roman" w:hAnsi="Times New Roman"/>
            <w:szCs w:val="24"/>
          </w:rPr>
          <w:t>частью 3 статьи 76</w:t>
        </w:r>
      </w:hyperlink>
      <w:r w:rsidRPr="00586A82">
        <w:rPr>
          <w:rFonts w:ascii="Times New Roman" w:hAnsi="Times New Roman"/>
          <w:szCs w:val="24"/>
        </w:rPr>
        <w:t xml:space="preserve"> Федерального закона от 29 декабря 2012 г. N 273-ФЗ "Об образовании в Российской Федерации". Заказчик несет ответственность за наличие соответствующих образований у Обучающихся. </w:t>
      </w:r>
    </w:p>
    <w:p w:rsidR="005C3235" w:rsidRPr="00586A82" w:rsidRDefault="00FE686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>
        <w:rPr>
          <w:rFonts w:ascii="Times New Roman" w:hAnsi="Times New Roman"/>
          <w:b/>
          <w:bCs/>
          <w:kern w:val="28"/>
          <w:szCs w:val="24"/>
        </w:rPr>
        <w:t>6</w:t>
      </w:r>
      <w:r w:rsidR="00151842" w:rsidRPr="00586A82">
        <w:rPr>
          <w:rFonts w:ascii="Times New Roman" w:hAnsi="Times New Roman"/>
          <w:b/>
          <w:bCs/>
          <w:kern w:val="28"/>
          <w:szCs w:val="24"/>
        </w:rPr>
        <w:t>. Разрешение споров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6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.1. Все споры и разногласия решаются путем переговоров Сторон. В случае возникновения любых разногласий между Заказчиком и Исполнителем относительно исполнения каждой из Сторон условий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>а, а также любых иных разногласий, такие разногласия должны быть урегулированы с применением обязательного досудебного претензионного порядка. Срок ответа на претензию - 10 (десять) рабочих дней со дня ее получения.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6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.2. В случае, если Сторонам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>а не удастся найти взаимоприемлемого решения, то для разрешения спора они должны обратиться в Арбитражный суд по месту нахождения Исполнителя.</w:t>
      </w:r>
    </w:p>
    <w:p w:rsidR="005C3235" w:rsidRPr="00586A82" w:rsidRDefault="00FE6862" w:rsidP="00151842">
      <w:pPr>
        <w:jc w:val="center"/>
        <w:rPr>
          <w:rFonts w:ascii="Times New Roman" w:hAnsi="Times New Roman"/>
          <w:b/>
          <w:bCs/>
          <w:kern w:val="28"/>
          <w:szCs w:val="24"/>
        </w:rPr>
      </w:pPr>
      <w:r>
        <w:rPr>
          <w:rFonts w:ascii="Times New Roman" w:hAnsi="Times New Roman"/>
          <w:b/>
          <w:bCs/>
          <w:kern w:val="28"/>
          <w:szCs w:val="24"/>
        </w:rPr>
        <w:t>7</w:t>
      </w:r>
      <w:r w:rsidR="00151842" w:rsidRPr="00586A82">
        <w:rPr>
          <w:rFonts w:ascii="Times New Roman" w:hAnsi="Times New Roman"/>
          <w:b/>
          <w:bCs/>
          <w:kern w:val="28"/>
          <w:szCs w:val="24"/>
        </w:rPr>
        <w:t>. Заключительные положения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7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.1. Настоящий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вступает в силу с момента его подписания и действует до </w:t>
      </w:r>
      <w:r w:rsidR="00D6567A" w:rsidRPr="00586A82">
        <w:rPr>
          <w:rFonts w:ascii="Times New Roman" w:hAnsi="Times New Roman"/>
          <w:szCs w:val="24"/>
          <w:lang w:eastAsia="ru-RU"/>
        </w:rPr>
        <w:t>25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декабря </w:t>
      </w:r>
      <w:r w:rsidR="00A16296">
        <w:rPr>
          <w:rFonts w:ascii="Times New Roman" w:hAnsi="Times New Roman"/>
          <w:szCs w:val="24"/>
          <w:lang w:eastAsia="ru-RU"/>
        </w:rPr>
        <w:t>2023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года, а в части взаимных расчетов, до полного исполнения Сторонами обязательств по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>у.</w:t>
      </w:r>
    </w:p>
    <w:p w:rsidR="00151842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7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.2. Факсимильные и электронные копии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а и документов к нему имеют юридическую силу до обязательного последующего предоставления оригиналов, в течение 30 рабочих дней с момента окончания </w:t>
      </w:r>
      <w:bookmarkStart w:id="12" w:name="A0_2"/>
      <w:bookmarkEnd w:id="12"/>
      <w:r w:rsidR="00151842" w:rsidRPr="00586A82">
        <w:rPr>
          <w:rFonts w:ascii="Times New Roman" w:hAnsi="Times New Roman"/>
          <w:szCs w:val="24"/>
          <w:lang w:eastAsia="ru-RU"/>
        </w:rPr>
        <w:t>Мероприятия.</w:t>
      </w:r>
    </w:p>
    <w:p w:rsidR="005C3235" w:rsidRPr="00586A82" w:rsidRDefault="00FE6862" w:rsidP="00151842">
      <w:pPr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7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.3. Настоящий </w:t>
      </w:r>
      <w:r>
        <w:rPr>
          <w:rFonts w:ascii="Times New Roman" w:hAnsi="Times New Roman"/>
          <w:szCs w:val="24"/>
          <w:lang w:eastAsia="ru-RU"/>
        </w:rPr>
        <w:t>Контракт</w:t>
      </w:r>
      <w:r w:rsidR="00151842" w:rsidRPr="00586A82">
        <w:rPr>
          <w:rFonts w:ascii="Times New Roman" w:hAnsi="Times New Roman"/>
          <w:szCs w:val="24"/>
          <w:lang w:eastAsia="ru-RU"/>
        </w:rPr>
        <w:t xml:space="preserve"> составлен в двух экземплярах, имеющих равную юридическую силу, по одному экземпляру для каждой из Сторон.</w:t>
      </w:r>
    </w:p>
    <w:p w:rsidR="00C16248" w:rsidRPr="00586A82" w:rsidRDefault="00FE6862" w:rsidP="008B11E7">
      <w:pPr>
        <w:jc w:val="center"/>
        <w:rPr>
          <w:rFonts w:ascii="Times New Roman" w:hAnsi="Times New Roman"/>
          <w:b/>
          <w:bCs/>
          <w:kern w:val="28"/>
          <w:szCs w:val="24"/>
        </w:rPr>
      </w:pPr>
      <w:r>
        <w:rPr>
          <w:rFonts w:ascii="Times New Roman" w:hAnsi="Times New Roman"/>
          <w:b/>
          <w:bCs/>
          <w:kern w:val="28"/>
          <w:szCs w:val="24"/>
        </w:rPr>
        <w:t>8</w:t>
      </w:r>
      <w:r w:rsidR="00040D2E" w:rsidRPr="00586A82">
        <w:rPr>
          <w:rFonts w:ascii="Times New Roman" w:hAnsi="Times New Roman"/>
          <w:b/>
          <w:bCs/>
          <w:kern w:val="28"/>
          <w:szCs w:val="24"/>
        </w:rPr>
        <w:t>. </w:t>
      </w:r>
      <w:r w:rsidR="00C16248" w:rsidRPr="00586A82">
        <w:rPr>
          <w:rFonts w:ascii="Times New Roman" w:hAnsi="Times New Roman"/>
          <w:b/>
          <w:bCs/>
          <w:kern w:val="28"/>
          <w:szCs w:val="24"/>
        </w:rPr>
        <w:t>Адреса и банковские реквизиты Сторон</w:t>
      </w:r>
    </w:p>
    <w:p w:rsidR="00244DD5" w:rsidRPr="00586A82" w:rsidRDefault="00244DD5" w:rsidP="008B11E7">
      <w:pPr>
        <w:jc w:val="center"/>
        <w:rPr>
          <w:rFonts w:ascii="Times New Roman" w:hAnsi="Times New Roman"/>
          <w:b/>
          <w:bCs/>
          <w:kern w:val="2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"/>
        <w:gridCol w:w="4678"/>
        <w:gridCol w:w="284"/>
        <w:gridCol w:w="141"/>
        <w:gridCol w:w="4820"/>
        <w:gridCol w:w="425"/>
      </w:tblGrid>
      <w:tr w:rsidR="00DE2605" w:rsidRPr="00586A82" w:rsidTr="00586A82">
        <w:trPr>
          <w:gridBefore w:val="1"/>
          <w:gridAfter w:val="1"/>
          <w:wBefore w:w="142" w:type="dxa"/>
          <w:wAfter w:w="425" w:type="dxa"/>
          <w:trHeight w:val="282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586A82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6A82">
              <w:rPr>
                <w:rFonts w:ascii="Times New Roman" w:hAnsi="Times New Roman"/>
                <w:b/>
                <w:bCs/>
                <w:szCs w:val="24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586A82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605" w:rsidRPr="00586A82" w:rsidRDefault="00DE2605" w:rsidP="008B11E7">
            <w:pPr>
              <w:pStyle w:val="20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6A82">
              <w:rPr>
                <w:rFonts w:ascii="Times New Roman" w:hAnsi="Times New Roman"/>
                <w:b/>
                <w:bCs/>
                <w:szCs w:val="24"/>
              </w:rPr>
              <w:t>Заказчик</w:t>
            </w:r>
          </w:p>
        </w:tc>
      </w:tr>
      <w:tr w:rsidR="001F5D2A" w:rsidRPr="00586A82" w:rsidTr="00586A82">
        <w:trPr>
          <w:gridBefore w:val="1"/>
          <w:gridAfter w:val="1"/>
          <w:wBefore w:w="142" w:type="dxa"/>
          <w:wAfter w:w="425" w:type="dxa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86A82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86A82">
              <w:rPr>
                <w:rFonts w:ascii="Times New Roman" w:hAnsi="Times New Roman"/>
                <w:b/>
                <w:bCs/>
                <w:szCs w:val="24"/>
              </w:rPr>
              <w:t>ООО «АСЭРГРУПП»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86A82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D2A" w:rsidRPr="00586A82" w:rsidRDefault="00A16296" w:rsidP="00B55579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b/>
                <w:bCs/>
                <w:iCs/>
                <w:szCs w:val="24"/>
              </w:rPr>
            </w:pPr>
            <w:bookmarkStart w:id="13" w:name="A4_1"/>
            <w:bookmarkStart w:id="14" w:name="A5_1"/>
            <w:bookmarkEnd w:id="13"/>
            <w:bookmarkEnd w:id="14"/>
            <w:r w:rsidRPr="00586A82">
              <w:rPr>
                <w:rFonts w:ascii="Times New Roman" w:hAnsi="Times New Roman"/>
                <w:b/>
                <w:bCs/>
                <w:szCs w:val="24"/>
              </w:rPr>
              <w:t>ООО «</w:t>
            </w:r>
            <w:r>
              <w:rPr>
                <w:rFonts w:ascii="Times New Roman" w:hAnsi="Times New Roman"/>
                <w:b/>
                <w:bCs/>
                <w:szCs w:val="24"/>
              </w:rPr>
              <w:t>Ромашка</w:t>
            </w:r>
            <w:r w:rsidRPr="00586A82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1F5D2A" w:rsidRPr="00586A82" w:rsidTr="00586A82">
        <w:trPr>
          <w:gridBefore w:val="1"/>
          <w:gridAfter w:val="1"/>
          <w:wBefore w:w="142" w:type="dxa"/>
          <w:wAfter w:w="425" w:type="dxa"/>
          <w:cantSplit/>
          <w:trHeight w:val="656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FB1B6B" w:rsidRPr="005C3235" w:rsidRDefault="001F5D2A" w:rsidP="00D377A1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Адрес место нахождения:</w:t>
            </w:r>
          </w:p>
          <w:p w:rsidR="005F7239" w:rsidRPr="005F7239" w:rsidRDefault="005F7239" w:rsidP="005F7239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F7239">
              <w:rPr>
                <w:rFonts w:ascii="Times New Roman" w:hAnsi="Times New Roman"/>
                <w:sz w:val="22"/>
                <w:szCs w:val="22"/>
              </w:rPr>
              <w:t>127015,г. Москва, вн. тер. г. Муниципальный округ беговой, проезд Бумажный, д. 14, стр. 1, этаж/помещ. 2/I, ком. 19,19а,19б</w:t>
            </w:r>
          </w:p>
          <w:p w:rsidR="001F5D2A" w:rsidRPr="005C3235" w:rsidRDefault="001F5D2A" w:rsidP="00FB1B6B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Почтовый адрес: 127137, г. Москва, а/я 46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</w:tcPr>
          <w:p w:rsidR="001F5D2A" w:rsidRPr="005C3235" w:rsidRDefault="001F5D2A" w:rsidP="00D377A1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Юридический </w:t>
            </w:r>
            <w:r w:rsidR="00E15EF4" w:rsidRPr="005C3235">
              <w:rPr>
                <w:rFonts w:ascii="Times New Roman" w:hAnsi="Times New Roman"/>
                <w:sz w:val="22"/>
                <w:szCs w:val="22"/>
              </w:rPr>
              <w:t>адрес</w:t>
            </w:r>
            <w:r w:rsidR="00E15EF4" w:rsidRPr="005C3235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:rsidR="00A518FF" w:rsidRPr="005C3235" w:rsidRDefault="00A518FF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Почтовый адрес:</w:t>
            </w:r>
          </w:p>
        </w:tc>
      </w:tr>
      <w:tr w:rsidR="001F5D2A" w:rsidRPr="00586A82" w:rsidTr="00586A82">
        <w:trPr>
          <w:gridBefore w:val="1"/>
          <w:gridAfter w:val="1"/>
          <w:wBefore w:w="142" w:type="dxa"/>
          <w:wAfter w:w="425" w:type="dxa"/>
          <w:cantSplit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795D88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ИНН 7707698826, КПП  771401001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D2A" w:rsidRPr="005C3235" w:rsidRDefault="001F5D2A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="00A16296">
              <w:rPr>
                <w:rFonts w:ascii="Times New Roman" w:hAnsi="Times New Roman"/>
                <w:sz w:val="22"/>
                <w:szCs w:val="22"/>
              </w:rPr>
              <w:t>0000000000</w:t>
            </w:r>
            <w:r w:rsidR="00A518FF" w:rsidRPr="005C3235">
              <w:rPr>
                <w:rFonts w:ascii="Times New Roman" w:hAnsi="Times New Roman"/>
                <w:sz w:val="22"/>
                <w:szCs w:val="22"/>
              </w:rPr>
              <w:t xml:space="preserve">, КПП </w:t>
            </w:r>
            <w:r w:rsidR="00A16296">
              <w:rPr>
                <w:rFonts w:ascii="Times New Roman" w:hAnsi="Times New Roman"/>
                <w:sz w:val="22"/>
                <w:szCs w:val="22"/>
              </w:rPr>
              <w:t>000000000</w:t>
            </w:r>
          </w:p>
        </w:tc>
      </w:tr>
      <w:tr w:rsidR="00954140" w:rsidRPr="00586A82" w:rsidTr="00586A82">
        <w:trPr>
          <w:gridBefore w:val="1"/>
          <w:gridAfter w:val="1"/>
          <w:wBefore w:w="142" w:type="dxa"/>
          <w:wAfter w:w="425" w:type="dxa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954140" w:rsidRPr="005C3235" w:rsidRDefault="00954140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Р/с   40702810038040021830 </w:t>
            </w:r>
          </w:p>
          <w:p w:rsidR="0045758C" w:rsidRPr="005C3235" w:rsidRDefault="00954140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D73890" w:rsidRPr="005C3235">
              <w:rPr>
                <w:rFonts w:ascii="Times New Roman" w:hAnsi="Times New Roman"/>
                <w:sz w:val="22"/>
                <w:szCs w:val="22"/>
              </w:rPr>
              <w:t>ПАО Сбербанк</w:t>
            </w:r>
            <w:r w:rsidRPr="005C3235">
              <w:rPr>
                <w:rFonts w:ascii="Times New Roman" w:hAnsi="Times New Roman"/>
                <w:sz w:val="22"/>
                <w:szCs w:val="22"/>
              </w:rPr>
              <w:t>,г. Москва</w:t>
            </w:r>
          </w:p>
          <w:p w:rsidR="00954140" w:rsidRPr="005C3235" w:rsidRDefault="0045758C" w:rsidP="0045758C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>К/с   30101810400000000225, БИК  044525225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954140" w:rsidRPr="005C3235" w:rsidRDefault="00954140" w:rsidP="006237B4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296" w:rsidRPr="005C3235" w:rsidRDefault="00A16296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C3235">
              <w:rPr>
                <w:rFonts w:ascii="Times New Roman" w:hAnsi="Times New Roman"/>
                <w:sz w:val="22"/>
                <w:szCs w:val="22"/>
              </w:rPr>
              <w:t xml:space="preserve">/с   </w:t>
            </w:r>
          </w:p>
          <w:p w:rsidR="00A16296" w:rsidRPr="005C3235" w:rsidRDefault="00A16296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Банк</w:t>
            </w:r>
          </w:p>
          <w:p w:rsidR="00CF7706" w:rsidRPr="005C3235" w:rsidRDefault="00A16296" w:rsidP="00A16296">
            <w:pPr>
              <w:pStyle w:val="20"/>
              <w:spacing w:before="60" w:after="6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C3235">
              <w:rPr>
                <w:rFonts w:ascii="Times New Roman" w:hAnsi="Times New Roman"/>
                <w:sz w:val="22"/>
                <w:szCs w:val="22"/>
              </w:rPr>
              <w:t xml:space="preserve">К/с   , БИК  </w:t>
            </w:r>
          </w:p>
        </w:tc>
      </w:tr>
      <w:tr w:rsidR="00586A82" w:rsidRPr="00586A82" w:rsidTr="00586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245" w:type="dxa"/>
            <w:gridSpan w:val="4"/>
            <w:shd w:val="clear" w:color="auto" w:fill="auto"/>
          </w:tcPr>
          <w:p w:rsidR="00586A82" w:rsidRPr="00586A82" w:rsidRDefault="00586A82" w:rsidP="00787B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86A82" w:rsidRPr="00586A82" w:rsidRDefault="00586A82" w:rsidP="00787B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6A82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Pr="00586A82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</w:t>
            </w:r>
          </w:p>
          <w:p w:rsidR="00586A82" w:rsidRPr="00586A82" w:rsidRDefault="00586A82" w:rsidP="00787BAB">
            <w:pPr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787B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787BAB">
            <w:pPr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>_______________________   С.А. Штарева</w:t>
            </w:r>
          </w:p>
          <w:p w:rsidR="00586A82" w:rsidRPr="00586A82" w:rsidRDefault="00586A82" w:rsidP="00787B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A16296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>« ___ » ___________ 202</w:t>
            </w:r>
            <w:r w:rsidR="00A16296">
              <w:rPr>
                <w:rFonts w:ascii="Times New Roman" w:hAnsi="Times New Roman"/>
                <w:szCs w:val="24"/>
              </w:rPr>
              <w:t>3</w:t>
            </w:r>
            <w:r w:rsidRPr="00586A82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86A82" w:rsidRPr="00586A82" w:rsidRDefault="00586A82" w:rsidP="00586A8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86A82" w:rsidRPr="00586A82" w:rsidRDefault="00586A82" w:rsidP="00586A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86A8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86A82" w:rsidRPr="00586A82" w:rsidRDefault="00586A82" w:rsidP="00586A82">
            <w:pPr>
              <w:rPr>
                <w:rFonts w:ascii="Times New Roman" w:hAnsi="Times New Roman"/>
                <w:b/>
                <w:szCs w:val="24"/>
              </w:rPr>
            </w:pPr>
          </w:p>
          <w:p w:rsidR="00586A82" w:rsidRPr="00586A82" w:rsidRDefault="00586A82" w:rsidP="00586A8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586A82">
            <w:pPr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 xml:space="preserve">_______________________   </w:t>
            </w:r>
          </w:p>
          <w:p w:rsidR="00586A82" w:rsidRPr="00586A82" w:rsidRDefault="00586A82" w:rsidP="00586A8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86A82" w:rsidRPr="00586A82" w:rsidRDefault="00586A82" w:rsidP="00A16296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586A82">
              <w:rPr>
                <w:rFonts w:ascii="Times New Roman" w:hAnsi="Times New Roman"/>
                <w:szCs w:val="24"/>
              </w:rPr>
              <w:t>« ___ » ___________ 202</w:t>
            </w:r>
            <w:r w:rsidR="00A16296">
              <w:rPr>
                <w:rFonts w:ascii="Times New Roman" w:hAnsi="Times New Roman"/>
                <w:szCs w:val="24"/>
              </w:rPr>
              <w:t>3</w:t>
            </w:r>
            <w:r w:rsidRPr="00586A82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586A82" w:rsidRPr="006F6CE5" w:rsidTr="00586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245" w:type="dxa"/>
            <w:gridSpan w:val="4"/>
            <w:shd w:val="clear" w:color="auto" w:fill="auto"/>
          </w:tcPr>
          <w:p w:rsidR="00586A82" w:rsidRDefault="00586A82" w:rsidP="00787BAB">
            <w:pPr>
              <w:pStyle w:val="1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86A82" w:rsidRDefault="00586A82" w:rsidP="00586A82">
            <w:pPr>
              <w:pStyle w:val="1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</w:tbl>
    <w:p w:rsidR="00660404" w:rsidRPr="00D377A1" w:rsidRDefault="00660404" w:rsidP="00586A82">
      <w:pPr>
        <w:tabs>
          <w:tab w:val="left" w:pos="7230"/>
        </w:tabs>
        <w:jc w:val="center"/>
        <w:outlineLvl w:val="0"/>
        <w:rPr>
          <w:rFonts w:ascii="Arial" w:hAnsi="Arial" w:cs="Arial"/>
          <w:sz w:val="6"/>
          <w:szCs w:val="6"/>
        </w:rPr>
      </w:pPr>
    </w:p>
    <w:sectPr w:rsidR="00660404" w:rsidRPr="00D377A1" w:rsidSect="005C3235">
      <w:footerReference w:type="default" r:id="rId9"/>
      <w:pgSz w:w="11906" w:h="16838"/>
      <w:pgMar w:top="567" w:right="851" w:bottom="993" w:left="1134" w:header="0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B4" w:rsidRDefault="00EB0DB4" w:rsidP="00D00F2A">
      <w:r>
        <w:separator/>
      </w:r>
    </w:p>
  </w:endnote>
  <w:endnote w:type="continuationSeparator" w:id="1">
    <w:p w:rsidR="00EB0DB4" w:rsidRDefault="00EB0DB4" w:rsidP="00D0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90443"/>
      <w:docPartObj>
        <w:docPartGallery w:val="Page Numbers (Bottom of Page)"/>
        <w:docPartUnique/>
      </w:docPartObj>
    </w:sdtPr>
    <w:sdtContent>
      <w:p w:rsidR="00125225" w:rsidRDefault="00041CAB" w:rsidP="00125225">
        <w:pPr>
          <w:pStyle w:val="a7"/>
          <w:jc w:val="center"/>
        </w:pPr>
        <w:r w:rsidRPr="00125225">
          <w:rPr>
            <w:rFonts w:ascii="Arial" w:hAnsi="Arial" w:cs="Arial"/>
            <w:sz w:val="20"/>
          </w:rPr>
          <w:fldChar w:fldCharType="begin"/>
        </w:r>
        <w:r w:rsidR="00125225" w:rsidRPr="00125225">
          <w:rPr>
            <w:rFonts w:ascii="Arial" w:hAnsi="Arial" w:cs="Arial"/>
            <w:sz w:val="20"/>
          </w:rPr>
          <w:instrText xml:space="preserve"> PAGE   \* MERGEFORMAT </w:instrText>
        </w:r>
        <w:r w:rsidRPr="00125225">
          <w:rPr>
            <w:rFonts w:ascii="Arial" w:hAnsi="Arial" w:cs="Arial"/>
            <w:sz w:val="20"/>
          </w:rPr>
          <w:fldChar w:fldCharType="separate"/>
        </w:r>
        <w:r w:rsidR="00A16296">
          <w:rPr>
            <w:rFonts w:ascii="Arial" w:hAnsi="Arial" w:cs="Arial"/>
            <w:noProof/>
            <w:sz w:val="20"/>
          </w:rPr>
          <w:t>3</w:t>
        </w:r>
        <w:r w:rsidRPr="00125225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B4" w:rsidRDefault="00EB0DB4" w:rsidP="00D00F2A">
      <w:r>
        <w:separator/>
      </w:r>
    </w:p>
  </w:footnote>
  <w:footnote w:type="continuationSeparator" w:id="1">
    <w:p w:rsidR="00EB0DB4" w:rsidRDefault="00EB0DB4" w:rsidP="00D0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6C0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9E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9413F"/>
    <w:multiLevelType w:val="hybridMultilevel"/>
    <w:tmpl w:val="332CB03E"/>
    <w:lvl w:ilvl="0" w:tplc="CE6A4BC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FA2DD92">
      <w:numFmt w:val="none"/>
      <w:lvlText w:val=""/>
      <w:lvlJc w:val="left"/>
      <w:pPr>
        <w:tabs>
          <w:tab w:val="num" w:pos="360"/>
        </w:tabs>
      </w:pPr>
    </w:lvl>
    <w:lvl w:ilvl="2" w:tplc="AB6498A8">
      <w:numFmt w:val="none"/>
      <w:lvlText w:val=""/>
      <w:lvlJc w:val="left"/>
      <w:pPr>
        <w:tabs>
          <w:tab w:val="num" w:pos="360"/>
        </w:tabs>
      </w:pPr>
    </w:lvl>
    <w:lvl w:ilvl="3" w:tplc="F906E5C4">
      <w:numFmt w:val="none"/>
      <w:lvlText w:val=""/>
      <w:lvlJc w:val="left"/>
      <w:pPr>
        <w:tabs>
          <w:tab w:val="num" w:pos="360"/>
        </w:tabs>
      </w:pPr>
    </w:lvl>
    <w:lvl w:ilvl="4" w:tplc="525ABA1E">
      <w:numFmt w:val="none"/>
      <w:lvlText w:val=""/>
      <w:lvlJc w:val="left"/>
      <w:pPr>
        <w:tabs>
          <w:tab w:val="num" w:pos="360"/>
        </w:tabs>
      </w:pPr>
    </w:lvl>
    <w:lvl w:ilvl="5" w:tplc="83BA05A0">
      <w:numFmt w:val="none"/>
      <w:lvlText w:val=""/>
      <w:lvlJc w:val="left"/>
      <w:pPr>
        <w:tabs>
          <w:tab w:val="num" w:pos="360"/>
        </w:tabs>
      </w:pPr>
    </w:lvl>
    <w:lvl w:ilvl="6" w:tplc="1A2C82C0">
      <w:numFmt w:val="none"/>
      <w:lvlText w:val=""/>
      <w:lvlJc w:val="left"/>
      <w:pPr>
        <w:tabs>
          <w:tab w:val="num" w:pos="360"/>
        </w:tabs>
      </w:pPr>
    </w:lvl>
    <w:lvl w:ilvl="7" w:tplc="66949380">
      <w:numFmt w:val="none"/>
      <w:lvlText w:val=""/>
      <w:lvlJc w:val="left"/>
      <w:pPr>
        <w:tabs>
          <w:tab w:val="num" w:pos="360"/>
        </w:tabs>
      </w:pPr>
    </w:lvl>
    <w:lvl w:ilvl="8" w:tplc="3BE8A6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D975B3"/>
    <w:multiLevelType w:val="hybridMultilevel"/>
    <w:tmpl w:val="54A257B0"/>
    <w:lvl w:ilvl="0" w:tplc="BA76EA18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DF7D42"/>
    <w:multiLevelType w:val="hybridMultilevel"/>
    <w:tmpl w:val="51A485C0"/>
    <w:lvl w:ilvl="0" w:tplc="CDB66D8E">
      <w:start w:val="6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16642D"/>
    <w:multiLevelType w:val="multilevel"/>
    <w:tmpl w:val="D09802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"/>
        </w:tabs>
        <w:ind w:left="1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6">
    <w:nsid w:val="408D2E97"/>
    <w:multiLevelType w:val="hybridMultilevel"/>
    <w:tmpl w:val="09A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5CE5"/>
    <w:multiLevelType w:val="multilevel"/>
    <w:tmpl w:val="60DEBE3E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abstractNum w:abstractNumId="8">
    <w:nsid w:val="699848D0"/>
    <w:multiLevelType w:val="multilevel"/>
    <w:tmpl w:val="6BD2D40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>
    <w:nsid w:val="759525EC"/>
    <w:multiLevelType w:val="hybridMultilevel"/>
    <w:tmpl w:val="5F048F6C"/>
    <w:lvl w:ilvl="0" w:tplc="4784F908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78A3480D"/>
    <w:multiLevelType w:val="hybridMultilevel"/>
    <w:tmpl w:val="A10E2DCC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1">
    <w:nsid w:val="7AFC5782"/>
    <w:multiLevelType w:val="hybridMultilevel"/>
    <w:tmpl w:val="3154B36A"/>
    <w:lvl w:ilvl="0" w:tplc="09A6A6DE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C"/>
    <w:rsid w:val="00000AEC"/>
    <w:rsid w:val="00000CFD"/>
    <w:rsid w:val="00002B73"/>
    <w:rsid w:val="00002DA5"/>
    <w:rsid w:val="0000382A"/>
    <w:rsid w:val="0000475E"/>
    <w:rsid w:val="00006218"/>
    <w:rsid w:val="00007FED"/>
    <w:rsid w:val="00014498"/>
    <w:rsid w:val="000205A9"/>
    <w:rsid w:val="00021A94"/>
    <w:rsid w:val="00021B6F"/>
    <w:rsid w:val="0002466A"/>
    <w:rsid w:val="00024F36"/>
    <w:rsid w:val="0002512F"/>
    <w:rsid w:val="00026E54"/>
    <w:rsid w:val="00034BA5"/>
    <w:rsid w:val="0003793F"/>
    <w:rsid w:val="00040D2E"/>
    <w:rsid w:val="00041CAB"/>
    <w:rsid w:val="00042029"/>
    <w:rsid w:val="000436E4"/>
    <w:rsid w:val="00046297"/>
    <w:rsid w:val="00051942"/>
    <w:rsid w:val="0005312B"/>
    <w:rsid w:val="000547F3"/>
    <w:rsid w:val="000565F0"/>
    <w:rsid w:val="00056A4A"/>
    <w:rsid w:val="00063591"/>
    <w:rsid w:val="000668B1"/>
    <w:rsid w:val="00070790"/>
    <w:rsid w:val="00072304"/>
    <w:rsid w:val="00080648"/>
    <w:rsid w:val="00082E02"/>
    <w:rsid w:val="00085299"/>
    <w:rsid w:val="000864BB"/>
    <w:rsid w:val="00090BB9"/>
    <w:rsid w:val="000929B9"/>
    <w:rsid w:val="00094E73"/>
    <w:rsid w:val="000A3CB9"/>
    <w:rsid w:val="000A45BB"/>
    <w:rsid w:val="000A4623"/>
    <w:rsid w:val="000A5632"/>
    <w:rsid w:val="000A69CF"/>
    <w:rsid w:val="000B1D3E"/>
    <w:rsid w:val="000B1ED8"/>
    <w:rsid w:val="000B2EEE"/>
    <w:rsid w:val="000B59D2"/>
    <w:rsid w:val="000B692B"/>
    <w:rsid w:val="000C31B3"/>
    <w:rsid w:val="000C3E2E"/>
    <w:rsid w:val="000C5779"/>
    <w:rsid w:val="000C61A8"/>
    <w:rsid w:val="000C6A6F"/>
    <w:rsid w:val="000C7ED2"/>
    <w:rsid w:val="000D120E"/>
    <w:rsid w:val="000D19F0"/>
    <w:rsid w:val="000D2D49"/>
    <w:rsid w:val="000D4361"/>
    <w:rsid w:val="000D595E"/>
    <w:rsid w:val="000D5A02"/>
    <w:rsid w:val="000D7327"/>
    <w:rsid w:val="000E1B4B"/>
    <w:rsid w:val="000E5CDB"/>
    <w:rsid w:val="000E62A5"/>
    <w:rsid w:val="000E6B4A"/>
    <w:rsid w:val="000E6E66"/>
    <w:rsid w:val="000E7049"/>
    <w:rsid w:val="000E7CE2"/>
    <w:rsid w:val="000E7F04"/>
    <w:rsid w:val="000F30F9"/>
    <w:rsid w:val="000F566A"/>
    <w:rsid w:val="000F67F0"/>
    <w:rsid w:val="0010265B"/>
    <w:rsid w:val="00104DDD"/>
    <w:rsid w:val="0010504B"/>
    <w:rsid w:val="00115358"/>
    <w:rsid w:val="00115A97"/>
    <w:rsid w:val="0011697D"/>
    <w:rsid w:val="00116D66"/>
    <w:rsid w:val="00125225"/>
    <w:rsid w:val="0012662B"/>
    <w:rsid w:val="00130E5F"/>
    <w:rsid w:val="00131DC9"/>
    <w:rsid w:val="00136761"/>
    <w:rsid w:val="00137709"/>
    <w:rsid w:val="001402C8"/>
    <w:rsid w:val="00140900"/>
    <w:rsid w:val="001412B7"/>
    <w:rsid w:val="00141317"/>
    <w:rsid w:val="00144A30"/>
    <w:rsid w:val="00144C41"/>
    <w:rsid w:val="00145CE2"/>
    <w:rsid w:val="00146D67"/>
    <w:rsid w:val="0015003C"/>
    <w:rsid w:val="00151842"/>
    <w:rsid w:val="001518C6"/>
    <w:rsid w:val="001522E4"/>
    <w:rsid w:val="00153826"/>
    <w:rsid w:val="001555D9"/>
    <w:rsid w:val="00165245"/>
    <w:rsid w:val="001808DB"/>
    <w:rsid w:val="0018097A"/>
    <w:rsid w:val="00182870"/>
    <w:rsid w:val="001841A9"/>
    <w:rsid w:val="001848B8"/>
    <w:rsid w:val="0019020E"/>
    <w:rsid w:val="00190EEC"/>
    <w:rsid w:val="00192F44"/>
    <w:rsid w:val="0019356A"/>
    <w:rsid w:val="00195304"/>
    <w:rsid w:val="001955F5"/>
    <w:rsid w:val="001A35D4"/>
    <w:rsid w:val="001A50F0"/>
    <w:rsid w:val="001A78CC"/>
    <w:rsid w:val="001B07A9"/>
    <w:rsid w:val="001B1C31"/>
    <w:rsid w:val="001B1F15"/>
    <w:rsid w:val="001B3031"/>
    <w:rsid w:val="001B3CA0"/>
    <w:rsid w:val="001B3DCF"/>
    <w:rsid w:val="001B4468"/>
    <w:rsid w:val="001B58F6"/>
    <w:rsid w:val="001B750D"/>
    <w:rsid w:val="001C15B5"/>
    <w:rsid w:val="001C22C0"/>
    <w:rsid w:val="001C3321"/>
    <w:rsid w:val="001C5F50"/>
    <w:rsid w:val="001C75FF"/>
    <w:rsid w:val="001D24CD"/>
    <w:rsid w:val="001D330F"/>
    <w:rsid w:val="001D3A41"/>
    <w:rsid w:val="001D57BB"/>
    <w:rsid w:val="001D6DA9"/>
    <w:rsid w:val="001D6E5D"/>
    <w:rsid w:val="001D7631"/>
    <w:rsid w:val="001E071C"/>
    <w:rsid w:val="001E1B8B"/>
    <w:rsid w:val="001E2244"/>
    <w:rsid w:val="001E6004"/>
    <w:rsid w:val="001F1E61"/>
    <w:rsid w:val="001F397E"/>
    <w:rsid w:val="001F536C"/>
    <w:rsid w:val="001F5CE7"/>
    <w:rsid w:val="001F5D2A"/>
    <w:rsid w:val="00206FB4"/>
    <w:rsid w:val="00211913"/>
    <w:rsid w:val="0021409F"/>
    <w:rsid w:val="00214284"/>
    <w:rsid w:val="00214B0F"/>
    <w:rsid w:val="00214D0E"/>
    <w:rsid w:val="002153FD"/>
    <w:rsid w:val="002161FD"/>
    <w:rsid w:val="00221094"/>
    <w:rsid w:val="0022186A"/>
    <w:rsid w:val="00222BCA"/>
    <w:rsid w:val="002245C6"/>
    <w:rsid w:val="00230062"/>
    <w:rsid w:val="00231B3C"/>
    <w:rsid w:val="00233AAF"/>
    <w:rsid w:val="0023516B"/>
    <w:rsid w:val="0024005F"/>
    <w:rsid w:val="00240FFB"/>
    <w:rsid w:val="00244DD5"/>
    <w:rsid w:val="00246F30"/>
    <w:rsid w:val="00255019"/>
    <w:rsid w:val="00257A9F"/>
    <w:rsid w:val="00257E86"/>
    <w:rsid w:val="0026162F"/>
    <w:rsid w:val="00261FC8"/>
    <w:rsid w:val="00264462"/>
    <w:rsid w:val="002645BE"/>
    <w:rsid w:val="00264802"/>
    <w:rsid w:val="00272B51"/>
    <w:rsid w:val="00272D56"/>
    <w:rsid w:val="002772FE"/>
    <w:rsid w:val="002778EE"/>
    <w:rsid w:val="00284F5A"/>
    <w:rsid w:val="0028756E"/>
    <w:rsid w:val="00290C72"/>
    <w:rsid w:val="00294296"/>
    <w:rsid w:val="0029433A"/>
    <w:rsid w:val="002978C8"/>
    <w:rsid w:val="002A211F"/>
    <w:rsid w:val="002A2760"/>
    <w:rsid w:val="002A3EA1"/>
    <w:rsid w:val="002A6325"/>
    <w:rsid w:val="002A6423"/>
    <w:rsid w:val="002A7382"/>
    <w:rsid w:val="002B0426"/>
    <w:rsid w:val="002B3338"/>
    <w:rsid w:val="002B756F"/>
    <w:rsid w:val="002C1B57"/>
    <w:rsid w:val="002C22A7"/>
    <w:rsid w:val="002C63A9"/>
    <w:rsid w:val="002D0B8F"/>
    <w:rsid w:val="002D1D38"/>
    <w:rsid w:val="002D3774"/>
    <w:rsid w:val="002D4C96"/>
    <w:rsid w:val="002D5267"/>
    <w:rsid w:val="002E2CEC"/>
    <w:rsid w:val="002E42FB"/>
    <w:rsid w:val="002E6B1C"/>
    <w:rsid w:val="002F73B6"/>
    <w:rsid w:val="00302CFB"/>
    <w:rsid w:val="003073FD"/>
    <w:rsid w:val="00310370"/>
    <w:rsid w:val="0031059D"/>
    <w:rsid w:val="00310BE8"/>
    <w:rsid w:val="00310CCE"/>
    <w:rsid w:val="00313503"/>
    <w:rsid w:val="00314200"/>
    <w:rsid w:val="00316446"/>
    <w:rsid w:val="00323509"/>
    <w:rsid w:val="00323708"/>
    <w:rsid w:val="00325066"/>
    <w:rsid w:val="0032623E"/>
    <w:rsid w:val="0032671B"/>
    <w:rsid w:val="003276E6"/>
    <w:rsid w:val="003343EA"/>
    <w:rsid w:val="003346F0"/>
    <w:rsid w:val="0033655C"/>
    <w:rsid w:val="00343AFE"/>
    <w:rsid w:val="00345849"/>
    <w:rsid w:val="00347532"/>
    <w:rsid w:val="003519EC"/>
    <w:rsid w:val="003532EE"/>
    <w:rsid w:val="00353D1C"/>
    <w:rsid w:val="00356A45"/>
    <w:rsid w:val="00357C6A"/>
    <w:rsid w:val="003605DD"/>
    <w:rsid w:val="00360628"/>
    <w:rsid w:val="00360B51"/>
    <w:rsid w:val="003612DB"/>
    <w:rsid w:val="00362690"/>
    <w:rsid w:val="003635A6"/>
    <w:rsid w:val="003714B4"/>
    <w:rsid w:val="0037281E"/>
    <w:rsid w:val="00372C4B"/>
    <w:rsid w:val="00373233"/>
    <w:rsid w:val="0037639C"/>
    <w:rsid w:val="00380413"/>
    <w:rsid w:val="00381256"/>
    <w:rsid w:val="00381849"/>
    <w:rsid w:val="00382962"/>
    <w:rsid w:val="00384E21"/>
    <w:rsid w:val="00386C01"/>
    <w:rsid w:val="0038747D"/>
    <w:rsid w:val="0039247D"/>
    <w:rsid w:val="003A1D3E"/>
    <w:rsid w:val="003A759D"/>
    <w:rsid w:val="003B2E43"/>
    <w:rsid w:val="003B448E"/>
    <w:rsid w:val="003B6669"/>
    <w:rsid w:val="003C4B41"/>
    <w:rsid w:val="003D10D1"/>
    <w:rsid w:val="003D16FE"/>
    <w:rsid w:val="003D1E74"/>
    <w:rsid w:val="003D2ED3"/>
    <w:rsid w:val="003D70F8"/>
    <w:rsid w:val="003D7E18"/>
    <w:rsid w:val="003E2269"/>
    <w:rsid w:val="003E2477"/>
    <w:rsid w:val="003E6C28"/>
    <w:rsid w:val="004014F4"/>
    <w:rsid w:val="00401E2A"/>
    <w:rsid w:val="00405491"/>
    <w:rsid w:val="00406763"/>
    <w:rsid w:val="0040705E"/>
    <w:rsid w:val="00407891"/>
    <w:rsid w:val="00411A5B"/>
    <w:rsid w:val="00411BCB"/>
    <w:rsid w:val="00417C53"/>
    <w:rsid w:val="00420839"/>
    <w:rsid w:val="00424117"/>
    <w:rsid w:val="00425542"/>
    <w:rsid w:val="004256F5"/>
    <w:rsid w:val="004259E2"/>
    <w:rsid w:val="00425FE5"/>
    <w:rsid w:val="004303ED"/>
    <w:rsid w:val="004307A8"/>
    <w:rsid w:val="00430B20"/>
    <w:rsid w:val="0043201D"/>
    <w:rsid w:val="004334A1"/>
    <w:rsid w:val="004334D7"/>
    <w:rsid w:val="004348FE"/>
    <w:rsid w:val="00435E27"/>
    <w:rsid w:val="0044097A"/>
    <w:rsid w:val="0044129E"/>
    <w:rsid w:val="00442E18"/>
    <w:rsid w:val="00442E96"/>
    <w:rsid w:val="00446041"/>
    <w:rsid w:val="00447880"/>
    <w:rsid w:val="004500AA"/>
    <w:rsid w:val="00452F30"/>
    <w:rsid w:val="004537B1"/>
    <w:rsid w:val="0045382A"/>
    <w:rsid w:val="004549BD"/>
    <w:rsid w:val="00455B96"/>
    <w:rsid w:val="0045758C"/>
    <w:rsid w:val="00457A2D"/>
    <w:rsid w:val="0046090E"/>
    <w:rsid w:val="00460ACB"/>
    <w:rsid w:val="00461BE5"/>
    <w:rsid w:val="004706E1"/>
    <w:rsid w:val="004731F2"/>
    <w:rsid w:val="00474435"/>
    <w:rsid w:val="00475AF5"/>
    <w:rsid w:val="004820BF"/>
    <w:rsid w:val="0048234E"/>
    <w:rsid w:val="004829EF"/>
    <w:rsid w:val="004831E5"/>
    <w:rsid w:val="004840BA"/>
    <w:rsid w:val="00484BAF"/>
    <w:rsid w:val="00486421"/>
    <w:rsid w:val="00486EFE"/>
    <w:rsid w:val="004904B2"/>
    <w:rsid w:val="00490BB4"/>
    <w:rsid w:val="00495568"/>
    <w:rsid w:val="00495BA5"/>
    <w:rsid w:val="004A017F"/>
    <w:rsid w:val="004A2BE0"/>
    <w:rsid w:val="004A3F55"/>
    <w:rsid w:val="004A4D7F"/>
    <w:rsid w:val="004A6806"/>
    <w:rsid w:val="004B135E"/>
    <w:rsid w:val="004B3EF3"/>
    <w:rsid w:val="004B51C1"/>
    <w:rsid w:val="004C3F2F"/>
    <w:rsid w:val="004C44D0"/>
    <w:rsid w:val="004C4EEF"/>
    <w:rsid w:val="004C5A4F"/>
    <w:rsid w:val="004C7793"/>
    <w:rsid w:val="004D3FE9"/>
    <w:rsid w:val="004D4F07"/>
    <w:rsid w:val="004D59F2"/>
    <w:rsid w:val="004E1C69"/>
    <w:rsid w:val="004E1EDE"/>
    <w:rsid w:val="004E2B22"/>
    <w:rsid w:val="004E3092"/>
    <w:rsid w:val="004E3CE3"/>
    <w:rsid w:val="004E4F14"/>
    <w:rsid w:val="004F122F"/>
    <w:rsid w:val="004F1B54"/>
    <w:rsid w:val="004F3858"/>
    <w:rsid w:val="004F62C4"/>
    <w:rsid w:val="0050563A"/>
    <w:rsid w:val="005068CB"/>
    <w:rsid w:val="00507524"/>
    <w:rsid w:val="005076E8"/>
    <w:rsid w:val="005104F6"/>
    <w:rsid w:val="0051082A"/>
    <w:rsid w:val="0051153F"/>
    <w:rsid w:val="00514617"/>
    <w:rsid w:val="005168F0"/>
    <w:rsid w:val="0052331A"/>
    <w:rsid w:val="00524F86"/>
    <w:rsid w:val="00525160"/>
    <w:rsid w:val="00526718"/>
    <w:rsid w:val="005269E7"/>
    <w:rsid w:val="0053164D"/>
    <w:rsid w:val="005353EC"/>
    <w:rsid w:val="00536A25"/>
    <w:rsid w:val="00537906"/>
    <w:rsid w:val="00543CCC"/>
    <w:rsid w:val="005444AB"/>
    <w:rsid w:val="00547F91"/>
    <w:rsid w:val="00550290"/>
    <w:rsid w:val="00550DBD"/>
    <w:rsid w:val="005569B0"/>
    <w:rsid w:val="00560058"/>
    <w:rsid w:val="00564955"/>
    <w:rsid w:val="005672DA"/>
    <w:rsid w:val="00570A6B"/>
    <w:rsid w:val="005710F3"/>
    <w:rsid w:val="005735A0"/>
    <w:rsid w:val="00573717"/>
    <w:rsid w:val="00575B29"/>
    <w:rsid w:val="005761D8"/>
    <w:rsid w:val="00582249"/>
    <w:rsid w:val="005836F2"/>
    <w:rsid w:val="00585103"/>
    <w:rsid w:val="005856F0"/>
    <w:rsid w:val="00586A82"/>
    <w:rsid w:val="00590BA8"/>
    <w:rsid w:val="00592028"/>
    <w:rsid w:val="00592586"/>
    <w:rsid w:val="00596696"/>
    <w:rsid w:val="005A0452"/>
    <w:rsid w:val="005A0C74"/>
    <w:rsid w:val="005A1BA5"/>
    <w:rsid w:val="005A3E94"/>
    <w:rsid w:val="005A71D0"/>
    <w:rsid w:val="005A7FC2"/>
    <w:rsid w:val="005B0315"/>
    <w:rsid w:val="005B1364"/>
    <w:rsid w:val="005B1495"/>
    <w:rsid w:val="005B1DA2"/>
    <w:rsid w:val="005B3085"/>
    <w:rsid w:val="005B58CC"/>
    <w:rsid w:val="005B7F4E"/>
    <w:rsid w:val="005C1470"/>
    <w:rsid w:val="005C2871"/>
    <w:rsid w:val="005C2E68"/>
    <w:rsid w:val="005C3235"/>
    <w:rsid w:val="005C66EF"/>
    <w:rsid w:val="005C6DCC"/>
    <w:rsid w:val="005C6DCE"/>
    <w:rsid w:val="005D249F"/>
    <w:rsid w:val="005D29F4"/>
    <w:rsid w:val="005D2F3E"/>
    <w:rsid w:val="005D3CB5"/>
    <w:rsid w:val="005D6C90"/>
    <w:rsid w:val="005D6DC3"/>
    <w:rsid w:val="005E1AB3"/>
    <w:rsid w:val="005E245E"/>
    <w:rsid w:val="005E4228"/>
    <w:rsid w:val="005E48A3"/>
    <w:rsid w:val="005E5540"/>
    <w:rsid w:val="005E5632"/>
    <w:rsid w:val="005E7133"/>
    <w:rsid w:val="005F1C84"/>
    <w:rsid w:val="005F5116"/>
    <w:rsid w:val="005F54AF"/>
    <w:rsid w:val="005F63DF"/>
    <w:rsid w:val="005F7239"/>
    <w:rsid w:val="005F76BE"/>
    <w:rsid w:val="005F7FA6"/>
    <w:rsid w:val="00600BE1"/>
    <w:rsid w:val="00601D7A"/>
    <w:rsid w:val="00604A00"/>
    <w:rsid w:val="0061171C"/>
    <w:rsid w:val="006143F1"/>
    <w:rsid w:val="00621943"/>
    <w:rsid w:val="00622884"/>
    <w:rsid w:val="00622FC6"/>
    <w:rsid w:val="006237B4"/>
    <w:rsid w:val="006267BC"/>
    <w:rsid w:val="00631010"/>
    <w:rsid w:val="00631796"/>
    <w:rsid w:val="006322A2"/>
    <w:rsid w:val="00636729"/>
    <w:rsid w:val="0063691F"/>
    <w:rsid w:val="00636CEB"/>
    <w:rsid w:val="00637412"/>
    <w:rsid w:val="00637BC1"/>
    <w:rsid w:val="0064048B"/>
    <w:rsid w:val="00641453"/>
    <w:rsid w:val="00642289"/>
    <w:rsid w:val="0064448D"/>
    <w:rsid w:val="0064703C"/>
    <w:rsid w:val="0064707C"/>
    <w:rsid w:val="006475E8"/>
    <w:rsid w:val="0065008B"/>
    <w:rsid w:val="0065084F"/>
    <w:rsid w:val="00650FFF"/>
    <w:rsid w:val="00651530"/>
    <w:rsid w:val="00652253"/>
    <w:rsid w:val="00655902"/>
    <w:rsid w:val="006559E7"/>
    <w:rsid w:val="00656C04"/>
    <w:rsid w:val="00660404"/>
    <w:rsid w:val="00661D2B"/>
    <w:rsid w:val="00662BD7"/>
    <w:rsid w:val="00663062"/>
    <w:rsid w:val="00663AF1"/>
    <w:rsid w:val="00666BE6"/>
    <w:rsid w:val="00666D68"/>
    <w:rsid w:val="00666EBE"/>
    <w:rsid w:val="006671CE"/>
    <w:rsid w:val="00670CF5"/>
    <w:rsid w:val="006720D1"/>
    <w:rsid w:val="00672250"/>
    <w:rsid w:val="00674098"/>
    <w:rsid w:val="006802AA"/>
    <w:rsid w:val="00681A9D"/>
    <w:rsid w:val="006876B3"/>
    <w:rsid w:val="0069136B"/>
    <w:rsid w:val="006928CE"/>
    <w:rsid w:val="00693BA5"/>
    <w:rsid w:val="0069632B"/>
    <w:rsid w:val="006970E9"/>
    <w:rsid w:val="00697149"/>
    <w:rsid w:val="006A2300"/>
    <w:rsid w:val="006A2B2E"/>
    <w:rsid w:val="006A48F2"/>
    <w:rsid w:val="006A5ABD"/>
    <w:rsid w:val="006B0E06"/>
    <w:rsid w:val="006B362E"/>
    <w:rsid w:val="006B4232"/>
    <w:rsid w:val="006B5EB6"/>
    <w:rsid w:val="006B66E3"/>
    <w:rsid w:val="006C0598"/>
    <w:rsid w:val="006C07E7"/>
    <w:rsid w:val="006C1BEF"/>
    <w:rsid w:val="006C2C18"/>
    <w:rsid w:val="006C4698"/>
    <w:rsid w:val="006C751F"/>
    <w:rsid w:val="006C78C5"/>
    <w:rsid w:val="006D048C"/>
    <w:rsid w:val="006D3AF8"/>
    <w:rsid w:val="006D49A1"/>
    <w:rsid w:val="006D6C4F"/>
    <w:rsid w:val="006D7223"/>
    <w:rsid w:val="006E109B"/>
    <w:rsid w:val="006E2F9D"/>
    <w:rsid w:val="006E75EB"/>
    <w:rsid w:val="006E7D91"/>
    <w:rsid w:val="006F11B5"/>
    <w:rsid w:val="006F20C2"/>
    <w:rsid w:val="006F3F1E"/>
    <w:rsid w:val="006F40F5"/>
    <w:rsid w:val="006F653D"/>
    <w:rsid w:val="006F726A"/>
    <w:rsid w:val="00700FF7"/>
    <w:rsid w:val="0070163F"/>
    <w:rsid w:val="00701C88"/>
    <w:rsid w:val="007059F9"/>
    <w:rsid w:val="00705BE9"/>
    <w:rsid w:val="00706E1F"/>
    <w:rsid w:val="00711DB7"/>
    <w:rsid w:val="00712752"/>
    <w:rsid w:val="0071354B"/>
    <w:rsid w:val="007155C7"/>
    <w:rsid w:val="00716BE3"/>
    <w:rsid w:val="00725034"/>
    <w:rsid w:val="00726F61"/>
    <w:rsid w:val="00727550"/>
    <w:rsid w:val="00732A5F"/>
    <w:rsid w:val="00737BC6"/>
    <w:rsid w:val="007402F4"/>
    <w:rsid w:val="007416EC"/>
    <w:rsid w:val="007430F9"/>
    <w:rsid w:val="0074542B"/>
    <w:rsid w:val="00745B1F"/>
    <w:rsid w:val="00747AA0"/>
    <w:rsid w:val="007522B9"/>
    <w:rsid w:val="00754CF0"/>
    <w:rsid w:val="00762B91"/>
    <w:rsid w:val="00763F15"/>
    <w:rsid w:val="007672CE"/>
    <w:rsid w:val="00773214"/>
    <w:rsid w:val="00774F24"/>
    <w:rsid w:val="00777C00"/>
    <w:rsid w:val="00782E35"/>
    <w:rsid w:val="007844CC"/>
    <w:rsid w:val="00785160"/>
    <w:rsid w:val="007934F8"/>
    <w:rsid w:val="00794156"/>
    <w:rsid w:val="00795D88"/>
    <w:rsid w:val="007979BC"/>
    <w:rsid w:val="007A02EF"/>
    <w:rsid w:val="007A0C95"/>
    <w:rsid w:val="007A11DF"/>
    <w:rsid w:val="007A429D"/>
    <w:rsid w:val="007A4946"/>
    <w:rsid w:val="007A5952"/>
    <w:rsid w:val="007B1385"/>
    <w:rsid w:val="007B1E80"/>
    <w:rsid w:val="007B1EAA"/>
    <w:rsid w:val="007B24FF"/>
    <w:rsid w:val="007B3F53"/>
    <w:rsid w:val="007B75E8"/>
    <w:rsid w:val="007B79D1"/>
    <w:rsid w:val="007C03D7"/>
    <w:rsid w:val="007C0E4D"/>
    <w:rsid w:val="007C3E19"/>
    <w:rsid w:val="007C4449"/>
    <w:rsid w:val="007D1105"/>
    <w:rsid w:val="007D5BA6"/>
    <w:rsid w:val="007D641D"/>
    <w:rsid w:val="007E0258"/>
    <w:rsid w:val="007E3E5B"/>
    <w:rsid w:val="007E65D0"/>
    <w:rsid w:val="007E66BC"/>
    <w:rsid w:val="00800325"/>
    <w:rsid w:val="008026A8"/>
    <w:rsid w:val="008057CD"/>
    <w:rsid w:val="0080785C"/>
    <w:rsid w:val="00810A11"/>
    <w:rsid w:val="00812F7C"/>
    <w:rsid w:val="00817B4E"/>
    <w:rsid w:val="0082202D"/>
    <w:rsid w:val="00822194"/>
    <w:rsid w:val="00833E45"/>
    <w:rsid w:val="00837D51"/>
    <w:rsid w:val="00844154"/>
    <w:rsid w:val="00844710"/>
    <w:rsid w:val="00852AFE"/>
    <w:rsid w:val="00854693"/>
    <w:rsid w:val="00854D33"/>
    <w:rsid w:val="00857072"/>
    <w:rsid w:val="008642A6"/>
    <w:rsid w:val="008648A9"/>
    <w:rsid w:val="00866254"/>
    <w:rsid w:val="008662AF"/>
    <w:rsid w:val="00866F7C"/>
    <w:rsid w:val="00870362"/>
    <w:rsid w:val="00874F59"/>
    <w:rsid w:val="00876E03"/>
    <w:rsid w:val="00880970"/>
    <w:rsid w:val="00880E86"/>
    <w:rsid w:val="00883255"/>
    <w:rsid w:val="00885DE9"/>
    <w:rsid w:val="00887343"/>
    <w:rsid w:val="00891CF4"/>
    <w:rsid w:val="00892527"/>
    <w:rsid w:val="00895EC2"/>
    <w:rsid w:val="008968D2"/>
    <w:rsid w:val="008A10FD"/>
    <w:rsid w:val="008A4065"/>
    <w:rsid w:val="008A4679"/>
    <w:rsid w:val="008A5D81"/>
    <w:rsid w:val="008B1005"/>
    <w:rsid w:val="008B11E7"/>
    <w:rsid w:val="008B268C"/>
    <w:rsid w:val="008B2E4F"/>
    <w:rsid w:val="008B2E51"/>
    <w:rsid w:val="008B5DBC"/>
    <w:rsid w:val="008B663A"/>
    <w:rsid w:val="008C1286"/>
    <w:rsid w:val="008C21D9"/>
    <w:rsid w:val="008C2EE0"/>
    <w:rsid w:val="008C3167"/>
    <w:rsid w:val="008C40F0"/>
    <w:rsid w:val="008C6A60"/>
    <w:rsid w:val="008C7906"/>
    <w:rsid w:val="008D03C0"/>
    <w:rsid w:val="008E22C1"/>
    <w:rsid w:val="008E2EF8"/>
    <w:rsid w:val="008E3172"/>
    <w:rsid w:val="008E5575"/>
    <w:rsid w:val="008E6D1F"/>
    <w:rsid w:val="008F0B10"/>
    <w:rsid w:val="008F0E09"/>
    <w:rsid w:val="008F1139"/>
    <w:rsid w:val="008F1A95"/>
    <w:rsid w:val="008F47E1"/>
    <w:rsid w:val="008F6E11"/>
    <w:rsid w:val="009041BA"/>
    <w:rsid w:val="00906424"/>
    <w:rsid w:val="009159E3"/>
    <w:rsid w:val="00920A3A"/>
    <w:rsid w:val="009210BC"/>
    <w:rsid w:val="00923D2B"/>
    <w:rsid w:val="00924903"/>
    <w:rsid w:val="00925662"/>
    <w:rsid w:val="00925F49"/>
    <w:rsid w:val="00933FEC"/>
    <w:rsid w:val="00937499"/>
    <w:rsid w:val="00940375"/>
    <w:rsid w:val="00945930"/>
    <w:rsid w:val="009519E6"/>
    <w:rsid w:val="00954140"/>
    <w:rsid w:val="00955575"/>
    <w:rsid w:val="00956270"/>
    <w:rsid w:val="00956539"/>
    <w:rsid w:val="009642CD"/>
    <w:rsid w:val="009673A9"/>
    <w:rsid w:val="00967490"/>
    <w:rsid w:val="0098062F"/>
    <w:rsid w:val="00981872"/>
    <w:rsid w:val="009823EF"/>
    <w:rsid w:val="00986731"/>
    <w:rsid w:val="0099355B"/>
    <w:rsid w:val="0099365A"/>
    <w:rsid w:val="00994D99"/>
    <w:rsid w:val="00995F0D"/>
    <w:rsid w:val="009973E6"/>
    <w:rsid w:val="009975BC"/>
    <w:rsid w:val="009A07ED"/>
    <w:rsid w:val="009A69FC"/>
    <w:rsid w:val="009A767E"/>
    <w:rsid w:val="009B0721"/>
    <w:rsid w:val="009B2A31"/>
    <w:rsid w:val="009B4F09"/>
    <w:rsid w:val="009C0986"/>
    <w:rsid w:val="009C0CB1"/>
    <w:rsid w:val="009C31C2"/>
    <w:rsid w:val="009C32BD"/>
    <w:rsid w:val="009C4D8D"/>
    <w:rsid w:val="009C5EFD"/>
    <w:rsid w:val="009C7E13"/>
    <w:rsid w:val="009D1176"/>
    <w:rsid w:val="009D2814"/>
    <w:rsid w:val="009D3938"/>
    <w:rsid w:val="009D3E99"/>
    <w:rsid w:val="009D41DF"/>
    <w:rsid w:val="009E07BA"/>
    <w:rsid w:val="009E1EBE"/>
    <w:rsid w:val="009E2ACA"/>
    <w:rsid w:val="009E3464"/>
    <w:rsid w:val="009E41B3"/>
    <w:rsid w:val="009E6036"/>
    <w:rsid w:val="009E700C"/>
    <w:rsid w:val="009F30D9"/>
    <w:rsid w:val="009F392B"/>
    <w:rsid w:val="009F6701"/>
    <w:rsid w:val="00A01A70"/>
    <w:rsid w:val="00A01EE8"/>
    <w:rsid w:val="00A03352"/>
    <w:rsid w:val="00A05EB9"/>
    <w:rsid w:val="00A1111E"/>
    <w:rsid w:val="00A112B7"/>
    <w:rsid w:val="00A13A6B"/>
    <w:rsid w:val="00A1551E"/>
    <w:rsid w:val="00A155E0"/>
    <w:rsid w:val="00A161AF"/>
    <w:rsid w:val="00A16296"/>
    <w:rsid w:val="00A1703B"/>
    <w:rsid w:val="00A20C28"/>
    <w:rsid w:val="00A25004"/>
    <w:rsid w:val="00A26DFC"/>
    <w:rsid w:val="00A27CA3"/>
    <w:rsid w:val="00A27E53"/>
    <w:rsid w:val="00A30143"/>
    <w:rsid w:val="00A332BA"/>
    <w:rsid w:val="00A3432B"/>
    <w:rsid w:val="00A426DE"/>
    <w:rsid w:val="00A428C1"/>
    <w:rsid w:val="00A44CD0"/>
    <w:rsid w:val="00A512C3"/>
    <w:rsid w:val="00A518FF"/>
    <w:rsid w:val="00A543B6"/>
    <w:rsid w:val="00A56534"/>
    <w:rsid w:val="00A57E9A"/>
    <w:rsid w:val="00A60A5B"/>
    <w:rsid w:val="00A610F4"/>
    <w:rsid w:val="00A620C4"/>
    <w:rsid w:val="00A62464"/>
    <w:rsid w:val="00A659EE"/>
    <w:rsid w:val="00A6687D"/>
    <w:rsid w:val="00A67024"/>
    <w:rsid w:val="00A6730A"/>
    <w:rsid w:val="00A71343"/>
    <w:rsid w:val="00A73419"/>
    <w:rsid w:val="00A75154"/>
    <w:rsid w:val="00A7773B"/>
    <w:rsid w:val="00A77E42"/>
    <w:rsid w:val="00A8139C"/>
    <w:rsid w:val="00A8192A"/>
    <w:rsid w:val="00A81DA4"/>
    <w:rsid w:val="00A86497"/>
    <w:rsid w:val="00A9280D"/>
    <w:rsid w:val="00A94654"/>
    <w:rsid w:val="00A94F61"/>
    <w:rsid w:val="00A969D8"/>
    <w:rsid w:val="00AA2B70"/>
    <w:rsid w:val="00AA30F0"/>
    <w:rsid w:val="00AA5126"/>
    <w:rsid w:val="00AA7210"/>
    <w:rsid w:val="00AB0AE6"/>
    <w:rsid w:val="00AB0DB3"/>
    <w:rsid w:val="00AB0F46"/>
    <w:rsid w:val="00AB312E"/>
    <w:rsid w:val="00AB592A"/>
    <w:rsid w:val="00AB5BF2"/>
    <w:rsid w:val="00AB682F"/>
    <w:rsid w:val="00AB6BE7"/>
    <w:rsid w:val="00AB7FEC"/>
    <w:rsid w:val="00AC0D9D"/>
    <w:rsid w:val="00AC19CE"/>
    <w:rsid w:val="00AC3D10"/>
    <w:rsid w:val="00AC732C"/>
    <w:rsid w:val="00AD3028"/>
    <w:rsid w:val="00AD429D"/>
    <w:rsid w:val="00AD64C7"/>
    <w:rsid w:val="00AE1D01"/>
    <w:rsid w:val="00AE5A25"/>
    <w:rsid w:val="00AE7E01"/>
    <w:rsid w:val="00AF07DC"/>
    <w:rsid w:val="00AF14C8"/>
    <w:rsid w:val="00AF7612"/>
    <w:rsid w:val="00B02009"/>
    <w:rsid w:val="00B028D9"/>
    <w:rsid w:val="00B05826"/>
    <w:rsid w:val="00B060F8"/>
    <w:rsid w:val="00B11786"/>
    <w:rsid w:val="00B17627"/>
    <w:rsid w:val="00B233C4"/>
    <w:rsid w:val="00B31D7A"/>
    <w:rsid w:val="00B32B62"/>
    <w:rsid w:val="00B339ED"/>
    <w:rsid w:val="00B35702"/>
    <w:rsid w:val="00B411E0"/>
    <w:rsid w:val="00B4181D"/>
    <w:rsid w:val="00B43003"/>
    <w:rsid w:val="00B44A7C"/>
    <w:rsid w:val="00B44F80"/>
    <w:rsid w:val="00B466C2"/>
    <w:rsid w:val="00B47403"/>
    <w:rsid w:val="00B5224D"/>
    <w:rsid w:val="00B5243B"/>
    <w:rsid w:val="00B61225"/>
    <w:rsid w:val="00B6198F"/>
    <w:rsid w:val="00B62AA7"/>
    <w:rsid w:val="00B64A66"/>
    <w:rsid w:val="00B749EB"/>
    <w:rsid w:val="00B7575C"/>
    <w:rsid w:val="00B80355"/>
    <w:rsid w:val="00B808A4"/>
    <w:rsid w:val="00B8097C"/>
    <w:rsid w:val="00B8129D"/>
    <w:rsid w:val="00B82C5C"/>
    <w:rsid w:val="00B831D9"/>
    <w:rsid w:val="00B86419"/>
    <w:rsid w:val="00B95DB5"/>
    <w:rsid w:val="00B96D6E"/>
    <w:rsid w:val="00BA3485"/>
    <w:rsid w:val="00BA4AD4"/>
    <w:rsid w:val="00BB475C"/>
    <w:rsid w:val="00BB60E2"/>
    <w:rsid w:val="00BC04E6"/>
    <w:rsid w:val="00BC141D"/>
    <w:rsid w:val="00BC25B2"/>
    <w:rsid w:val="00BC5A49"/>
    <w:rsid w:val="00BD0C51"/>
    <w:rsid w:val="00BD0E8C"/>
    <w:rsid w:val="00BD195D"/>
    <w:rsid w:val="00BD2D4A"/>
    <w:rsid w:val="00BD332E"/>
    <w:rsid w:val="00BD3B1C"/>
    <w:rsid w:val="00BD4715"/>
    <w:rsid w:val="00BD4909"/>
    <w:rsid w:val="00BD621E"/>
    <w:rsid w:val="00BD6D81"/>
    <w:rsid w:val="00BD7CE9"/>
    <w:rsid w:val="00BD7E7B"/>
    <w:rsid w:val="00BE1356"/>
    <w:rsid w:val="00BE1BFC"/>
    <w:rsid w:val="00BF1B18"/>
    <w:rsid w:val="00BF21FE"/>
    <w:rsid w:val="00BF25FD"/>
    <w:rsid w:val="00BF35EA"/>
    <w:rsid w:val="00BF4DBF"/>
    <w:rsid w:val="00BF5A2C"/>
    <w:rsid w:val="00BF68D6"/>
    <w:rsid w:val="00BF6B65"/>
    <w:rsid w:val="00C01B08"/>
    <w:rsid w:val="00C0461B"/>
    <w:rsid w:val="00C053D1"/>
    <w:rsid w:val="00C0578D"/>
    <w:rsid w:val="00C06E05"/>
    <w:rsid w:val="00C06EA9"/>
    <w:rsid w:val="00C110DF"/>
    <w:rsid w:val="00C123E5"/>
    <w:rsid w:val="00C13E3E"/>
    <w:rsid w:val="00C143D5"/>
    <w:rsid w:val="00C16248"/>
    <w:rsid w:val="00C175A5"/>
    <w:rsid w:val="00C179EF"/>
    <w:rsid w:val="00C21EF8"/>
    <w:rsid w:val="00C23365"/>
    <w:rsid w:val="00C26861"/>
    <w:rsid w:val="00C30608"/>
    <w:rsid w:val="00C30A1A"/>
    <w:rsid w:val="00C3109E"/>
    <w:rsid w:val="00C323F4"/>
    <w:rsid w:val="00C347A9"/>
    <w:rsid w:val="00C355C3"/>
    <w:rsid w:val="00C35F48"/>
    <w:rsid w:val="00C36AD7"/>
    <w:rsid w:val="00C40C0B"/>
    <w:rsid w:val="00C412F3"/>
    <w:rsid w:val="00C4252C"/>
    <w:rsid w:val="00C43665"/>
    <w:rsid w:val="00C45775"/>
    <w:rsid w:val="00C4588E"/>
    <w:rsid w:val="00C467B1"/>
    <w:rsid w:val="00C47E46"/>
    <w:rsid w:val="00C5302A"/>
    <w:rsid w:val="00C53DFF"/>
    <w:rsid w:val="00C541FF"/>
    <w:rsid w:val="00C569A7"/>
    <w:rsid w:val="00C619DD"/>
    <w:rsid w:val="00C62D00"/>
    <w:rsid w:val="00C66BDF"/>
    <w:rsid w:val="00C770FE"/>
    <w:rsid w:val="00C822CB"/>
    <w:rsid w:val="00C8373B"/>
    <w:rsid w:val="00C84DAD"/>
    <w:rsid w:val="00C86D9D"/>
    <w:rsid w:val="00C8786D"/>
    <w:rsid w:val="00C9192E"/>
    <w:rsid w:val="00C92E90"/>
    <w:rsid w:val="00C94095"/>
    <w:rsid w:val="00C94F25"/>
    <w:rsid w:val="00C961DB"/>
    <w:rsid w:val="00C966B6"/>
    <w:rsid w:val="00C96E40"/>
    <w:rsid w:val="00C971AF"/>
    <w:rsid w:val="00C97CE4"/>
    <w:rsid w:val="00CA3767"/>
    <w:rsid w:val="00CA4CD8"/>
    <w:rsid w:val="00CA5E46"/>
    <w:rsid w:val="00CA7FDE"/>
    <w:rsid w:val="00CB0AB3"/>
    <w:rsid w:val="00CB1C12"/>
    <w:rsid w:val="00CB239E"/>
    <w:rsid w:val="00CB38DD"/>
    <w:rsid w:val="00CB3CAC"/>
    <w:rsid w:val="00CB5189"/>
    <w:rsid w:val="00CB785E"/>
    <w:rsid w:val="00CC0DCD"/>
    <w:rsid w:val="00CC4E08"/>
    <w:rsid w:val="00CC542B"/>
    <w:rsid w:val="00CC704A"/>
    <w:rsid w:val="00CC7DD7"/>
    <w:rsid w:val="00CD0953"/>
    <w:rsid w:val="00CD188B"/>
    <w:rsid w:val="00CD191A"/>
    <w:rsid w:val="00CD2B11"/>
    <w:rsid w:val="00CD3034"/>
    <w:rsid w:val="00CD4DFD"/>
    <w:rsid w:val="00CD7479"/>
    <w:rsid w:val="00CD7BF2"/>
    <w:rsid w:val="00CE4355"/>
    <w:rsid w:val="00CE5A02"/>
    <w:rsid w:val="00CE5F83"/>
    <w:rsid w:val="00CE7149"/>
    <w:rsid w:val="00CF184E"/>
    <w:rsid w:val="00CF1C0F"/>
    <w:rsid w:val="00CF1E5B"/>
    <w:rsid w:val="00CF65CB"/>
    <w:rsid w:val="00CF7706"/>
    <w:rsid w:val="00CF7F3A"/>
    <w:rsid w:val="00D00F2A"/>
    <w:rsid w:val="00D02C0C"/>
    <w:rsid w:val="00D02F34"/>
    <w:rsid w:val="00D067B9"/>
    <w:rsid w:val="00D06FC9"/>
    <w:rsid w:val="00D11D3E"/>
    <w:rsid w:val="00D12AC8"/>
    <w:rsid w:val="00D12EE5"/>
    <w:rsid w:val="00D20037"/>
    <w:rsid w:val="00D27B8C"/>
    <w:rsid w:val="00D30AFD"/>
    <w:rsid w:val="00D377A1"/>
    <w:rsid w:val="00D377DF"/>
    <w:rsid w:val="00D40442"/>
    <w:rsid w:val="00D432D3"/>
    <w:rsid w:val="00D4373C"/>
    <w:rsid w:val="00D43F77"/>
    <w:rsid w:val="00D46334"/>
    <w:rsid w:val="00D473C7"/>
    <w:rsid w:val="00D54BD5"/>
    <w:rsid w:val="00D54DC8"/>
    <w:rsid w:val="00D55591"/>
    <w:rsid w:val="00D5619A"/>
    <w:rsid w:val="00D60071"/>
    <w:rsid w:val="00D6210F"/>
    <w:rsid w:val="00D6450C"/>
    <w:rsid w:val="00D6567A"/>
    <w:rsid w:val="00D671CA"/>
    <w:rsid w:val="00D67B94"/>
    <w:rsid w:val="00D718EE"/>
    <w:rsid w:val="00D73890"/>
    <w:rsid w:val="00D75856"/>
    <w:rsid w:val="00D770D0"/>
    <w:rsid w:val="00D77403"/>
    <w:rsid w:val="00D774F5"/>
    <w:rsid w:val="00D778FF"/>
    <w:rsid w:val="00D81507"/>
    <w:rsid w:val="00D835B3"/>
    <w:rsid w:val="00D8376A"/>
    <w:rsid w:val="00D84F09"/>
    <w:rsid w:val="00D85ED8"/>
    <w:rsid w:val="00D8691B"/>
    <w:rsid w:val="00D9074E"/>
    <w:rsid w:val="00D90AA1"/>
    <w:rsid w:val="00D95DE4"/>
    <w:rsid w:val="00D95F3B"/>
    <w:rsid w:val="00DA21CE"/>
    <w:rsid w:val="00DA23DF"/>
    <w:rsid w:val="00DA47EC"/>
    <w:rsid w:val="00DA47F5"/>
    <w:rsid w:val="00DA4D6B"/>
    <w:rsid w:val="00DB271B"/>
    <w:rsid w:val="00DB3E73"/>
    <w:rsid w:val="00DB6E79"/>
    <w:rsid w:val="00DB73E5"/>
    <w:rsid w:val="00DB79E5"/>
    <w:rsid w:val="00DC0DE8"/>
    <w:rsid w:val="00DD44F2"/>
    <w:rsid w:val="00DE019F"/>
    <w:rsid w:val="00DE2605"/>
    <w:rsid w:val="00DE5DD5"/>
    <w:rsid w:val="00DE6A26"/>
    <w:rsid w:val="00DE7574"/>
    <w:rsid w:val="00DF33D9"/>
    <w:rsid w:val="00DF3E9D"/>
    <w:rsid w:val="00DF4950"/>
    <w:rsid w:val="00DF4B75"/>
    <w:rsid w:val="00DF6173"/>
    <w:rsid w:val="00DF6225"/>
    <w:rsid w:val="00E02AB4"/>
    <w:rsid w:val="00E02BC9"/>
    <w:rsid w:val="00E044CD"/>
    <w:rsid w:val="00E0560E"/>
    <w:rsid w:val="00E12074"/>
    <w:rsid w:val="00E12BAE"/>
    <w:rsid w:val="00E1373D"/>
    <w:rsid w:val="00E1510C"/>
    <w:rsid w:val="00E15EF4"/>
    <w:rsid w:val="00E16842"/>
    <w:rsid w:val="00E17CF2"/>
    <w:rsid w:val="00E21E25"/>
    <w:rsid w:val="00E22747"/>
    <w:rsid w:val="00E23C80"/>
    <w:rsid w:val="00E252FA"/>
    <w:rsid w:val="00E3078F"/>
    <w:rsid w:val="00E335DB"/>
    <w:rsid w:val="00E34CA2"/>
    <w:rsid w:val="00E36397"/>
    <w:rsid w:val="00E44290"/>
    <w:rsid w:val="00E44F17"/>
    <w:rsid w:val="00E4511B"/>
    <w:rsid w:val="00E45647"/>
    <w:rsid w:val="00E47013"/>
    <w:rsid w:val="00E50909"/>
    <w:rsid w:val="00E53EF5"/>
    <w:rsid w:val="00E55C7C"/>
    <w:rsid w:val="00E57422"/>
    <w:rsid w:val="00E576DA"/>
    <w:rsid w:val="00E57E77"/>
    <w:rsid w:val="00E61993"/>
    <w:rsid w:val="00E646BC"/>
    <w:rsid w:val="00E65902"/>
    <w:rsid w:val="00E7060E"/>
    <w:rsid w:val="00E803FF"/>
    <w:rsid w:val="00E81EC5"/>
    <w:rsid w:val="00E82997"/>
    <w:rsid w:val="00E83E07"/>
    <w:rsid w:val="00E86AF8"/>
    <w:rsid w:val="00E9168F"/>
    <w:rsid w:val="00E916D9"/>
    <w:rsid w:val="00E94201"/>
    <w:rsid w:val="00E954A2"/>
    <w:rsid w:val="00E965B7"/>
    <w:rsid w:val="00E977F5"/>
    <w:rsid w:val="00EA0136"/>
    <w:rsid w:val="00EA0C39"/>
    <w:rsid w:val="00EA13F6"/>
    <w:rsid w:val="00EA50E6"/>
    <w:rsid w:val="00EB0DB4"/>
    <w:rsid w:val="00EB18D0"/>
    <w:rsid w:val="00EB2D1C"/>
    <w:rsid w:val="00EB4158"/>
    <w:rsid w:val="00EB43CD"/>
    <w:rsid w:val="00EB5F94"/>
    <w:rsid w:val="00EB7B0F"/>
    <w:rsid w:val="00EC16E4"/>
    <w:rsid w:val="00EC1D15"/>
    <w:rsid w:val="00EC35AD"/>
    <w:rsid w:val="00EC79BD"/>
    <w:rsid w:val="00ED1B8F"/>
    <w:rsid w:val="00ED4465"/>
    <w:rsid w:val="00ED4950"/>
    <w:rsid w:val="00ED55AA"/>
    <w:rsid w:val="00ED68AB"/>
    <w:rsid w:val="00ED707F"/>
    <w:rsid w:val="00EE4761"/>
    <w:rsid w:val="00EE504D"/>
    <w:rsid w:val="00EE54D6"/>
    <w:rsid w:val="00EE7159"/>
    <w:rsid w:val="00EE7C7B"/>
    <w:rsid w:val="00EF32C2"/>
    <w:rsid w:val="00EF522F"/>
    <w:rsid w:val="00F020DA"/>
    <w:rsid w:val="00F0465F"/>
    <w:rsid w:val="00F05204"/>
    <w:rsid w:val="00F168A4"/>
    <w:rsid w:val="00F20091"/>
    <w:rsid w:val="00F21F87"/>
    <w:rsid w:val="00F22191"/>
    <w:rsid w:val="00F26A39"/>
    <w:rsid w:val="00F27A60"/>
    <w:rsid w:val="00F32E8D"/>
    <w:rsid w:val="00F33970"/>
    <w:rsid w:val="00F3758C"/>
    <w:rsid w:val="00F401F4"/>
    <w:rsid w:val="00F4196B"/>
    <w:rsid w:val="00F4256D"/>
    <w:rsid w:val="00F4302A"/>
    <w:rsid w:val="00F44097"/>
    <w:rsid w:val="00F45249"/>
    <w:rsid w:val="00F478DF"/>
    <w:rsid w:val="00F47E62"/>
    <w:rsid w:val="00F511C7"/>
    <w:rsid w:val="00F54983"/>
    <w:rsid w:val="00F54F78"/>
    <w:rsid w:val="00F5596B"/>
    <w:rsid w:val="00F56902"/>
    <w:rsid w:val="00F57B96"/>
    <w:rsid w:val="00F65C8B"/>
    <w:rsid w:val="00F67C2A"/>
    <w:rsid w:val="00F7081B"/>
    <w:rsid w:val="00F70BC2"/>
    <w:rsid w:val="00F712CD"/>
    <w:rsid w:val="00F71F33"/>
    <w:rsid w:val="00F750E7"/>
    <w:rsid w:val="00F7689B"/>
    <w:rsid w:val="00F76ABE"/>
    <w:rsid w:val="00F80261"/>
    <w:rsid w:val="00F813AE"/>
    <w:rsid w:val="00F84D17"/>
    <w:rsid w:val="00F85AB1"/>
    <w:rsid w:val="00F85F95"/>
    <w:rsid w:val="00F865B5"/>
    <w:rsid w:val="00F879BD"/>
    <w:rsid w:val="00F9037D"/>
    <w:rsid w:val="00F921B6"/>
    <w:rsid w:val="00F9239F"/>
    <w:rsid w:val="00F934B5"/>
    <w:rsid w:val="00F94055"/>
    <w:rsid w:val="00F958CF"/>
    <w:rsid w:val="00F96B43"/>
    <w:rsid w:val="00FA0A47"/>
    <w:rsid w:val="00FA3EB2"/>
    <w:rsid w:val="00FA55F9"/>
    <w:rsid w:val="00FA68C0"/>
    <w:rsid w:val="00FA68D7"/>
    <w:rsid w:val="00FB1B6B"/>
    <w:rsid w:val="00FB5CBA"/>
    <w:rsid w:val="00FC11F1"/>
    <w:rsid w:val="00FC21F2"/>
    <w:rsid w:val="00FC24AA"/>
    <w:rsid w:val="00FC2AB3"/>
    <w:rsid w:val="00FC2E6E"/>
    <w:rsid w:val="00FC480F"/>
    <w:rsid w:val="00FC4DD2"/>
    <w:rsid w:val="00FC6F1E"/>
    <w:rsid w:val="00FD0F17"/>
    <w:rsid w:val="00FD3A01"/>
    <w:rsid w:val="00FD3ECE"/>
    <w:rsid w:val="00FD61C5"/>
    <w:rsid w:val="00FD77C1"/>
    <w:rsid w:val="00FD77D9"/>
    <w:rsid w:val="00FD78B6"/>
    <w:rsid w:val="00FD7C17"/>
    <w:rsid w:val="00FE6862"/>
    <w:rsid w:val="00FE6A66"/>
    <w:rsid w:val="00FE74A2"/>
    <w:rsid w:val="00FF1668"/>
    <w:rsid w:val="00FF3C9D"/>
    <w:rsid w:val="00FF45C4"/>
    <w:rsid w:val="00FF48C3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2D"/>
    <w:rPr>
      <w:rFonts w:ascii="Tahoma" w:hAnsi="Tahoma"/>
      <w:sz w:val="24"/>
      <w:lang w:eastAsia="en-US"/>
    </w:rPr>
  </w:style>
  <w:style w:type="paragraph" w:styleId="1">
    <w:name w:val="heading 1"/>
    <w:basedOn w:val="a"/>
    <w:next w:val="a"/>
    <w:qFormat/>
    <w:rsid w:val="008220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2202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2202D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02D"/>
    <w:rPr>
      <w:rFonts w:cs="Tahoma"/>
      <w:sz w:val="16"/>
      <w:szCs w:val="16"/>
    </w:rPr>
  </w:style>
  <w:style w:type="paragraph" w:styleId="30">
    <w:name w:val="Body Text Indent 3"/>
    <w:basedOn w:val="a"/>
    <w:rsid w:val="0082202D"/>
    <w:pPr>
      <w:ind w:firstLine="426"/>
      <w:jc w:val="both"/>
    </w:pPr>
    <w:rPr>
      <w:rFonts w:ascii="Arial" w:hAnsi="Arial" w:cs="Arial"/>
      <w:sz w:val="19"/>
      <w:lang w:eastAsia="ru-RU"/>
    </w:rPr>
  </w:style>
  <w:style w:type="paragraph" w:customStyle="1" w:styleId="a4">
    <w:name w:val="Заголовок статьи"/>
    <w:basedOn w:val="1"/>
    <w:next w:val="a"/>
    <w:rsid w:val="0082202D"/>
    <w:pPr>
      <w:jc w:val="center"/>
    </w:pPr>
    <w:rPr>
      <w:rFonts w:ascii="Tahoma" w:hAnsi="Tahoma"/>
      <w:sz w:val="24"/>
    </w:rPr>
  </w:style>
  <w:style w:type="paragraph" w:styleId="20">
    <w:name w:val="Body Text Indent 2"/>
    <w:basedOn w:val="a"/>
    <w:link w:val="21"/>
    <w:rsid w:val="0082202D"/>
    <w:pPr>
      <w:spacing w:after="120" w:line="480" w:lineRule="auto"/>
      <w:ind w:left="283"/>
    </w:pPr>
  </w:style>
  <w:style w:type="paragraph" w:styleId="a5">
    <w:name w:val="header"/>
    <w:basedOn w:val="a"/>
    <w:rsid w:val="0082202D"/>
    <w:pPr>
      <w:tabs>
        <w:tab w:val="center" w:pos="4677"/>
        <w:tab w:val="right" w:pos="9355"/>
      </w:tabs>
    </w:pPr>
    <w:rPr>
      <w:rFonts w:ascii="Arial" w:hAnsi="Arial"/>
      <w:szCs w:val="24"/>
      <w:lang w:eastAsia="ru-RU"/>
    </w:rPr>
  </w:style>
  <w:style w:type="paragraph" w:styleId="a6">
    <w:name w:val="Document Map"/>
    <w:basedOn w:val="a"/>
    <w:semiHidden/>
    <w:rsid w:val="0082202D"/>
    <w:pPr>
      <w:shd w:val="clear" w:color="auto" w:fill="000080"/>
    </w:pPr>
    <w:rPr>
      <w:rFonts w:cs="Tahoma"/>
    </w:rPr>
  </w:style>
  <w:style w:type="character" w:styleId="HTML">
    <w:name w:val="HTML Code"/>
    <w:uiPriority w:val="99"/>
    <w:semiHidden/>
    <w:unhideWhenUsed/>
    <w:rsid w:val="00B82C5C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00F2A"/>
    <w:rPr>
      <w:rFonts w:ascii="Tahoma" w:hAnsi="Tahoma"/>
      <w:sz w:val="24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1D6E5D"/>
    <w:rPr>
      <w:rFonts w:ascii="Tahoma" w:hAnsi="Tahoma"/>
      <w:sz w:val="24"/>
      <w:lang w:eastAsia="en-US"/>
    </w:rPr>
  </w:style>
  <w:style w:type="paragraph" w:styleId="a9">
    <w:name w:val="Normal (Web)"/>
    <w:basedOn w:val="a"/>
    <w:uiPriority w:val="99"/>
    <w:unhideWhenUsed/>
    <w:rsid w:val="00C123E5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a">
    <w:name w:val="Body Text"/>
    <w:basedOn w:val="a"/>
    <w:link w:val="ab"/>
    <w:rsid w:val="00D6567A"/>
    <w:pPr>
      <w:spacing w:after="120"/>
    </w:pPr>
    <w:rPr>
      <w:rFonts w:ascii="Times New Roman" w:hAnsi="Times New Roman"/>
      <w:sz w:val="20"/>
      <w:lang w:eastAsia="ru-RU"/>
    </w:rPr>
  </w:style>
  <w:style w:type="character" w:customStyle="1" w:styleId="ab">
    <w:name w:val="Основной текст Знак"/>
    <w:basedOn w:val="a0"/>
    <w:link w:val="aa"/>
    <w:rsid w:val="00D6567A"/>
  </w:style>
  <w:style w:type="paragraph" w:styleId="ac">
    <w:name w:val="Block Text"/>
    <w:basedOn w:val="a"/>
    <w:rsid w:val="00586A82"/>
    <w:pPr>
      <w:ind w:left="567" w:right="-908" w:hanging="567"/>
    </w:pPr>
    <w:rPr>
      <w:rFonts w:ascii="Courier New" w:hAnsi="Courier New"/>
      <w:sz w:val="22"/>
      <w:lang w:eastAsia="ru-RU"/>
    </w:rPr>
  </w:style>
  <w:style w:type="character" w:styleId="ad">
    <w:name w:val="Emphasis"/>
    <w:qFormat/>
    <w:rsid w:val="00586A82"/>
    <w:rPr>
      <w:i/>
      <w:iCs/>
    </w:rPr>
  </w:style>
  <w:style w:type="paragraph" w:styleId="ae">
    <w:name w:val="List Paragraph"/>
    <w:basedOn w:val="a"/>
    <w:uiPriority w:val="34"/>
    <w:qFormat/>
    <w:rsid w:val="005C323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17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1817C505EAC323E985099056A03A547F08F6576DC24FA146EC1DE0683F2BE97E3F1FA2D3F6E5AV5J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4;&#1086;&#1075;&#1086;&#1074;&#1086;&#1088;%20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0389-A0E2-4602-8DEB-27C967F0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Обычный</Template>
  <TotalTime>9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ДОГОВОР</vt:lpstr>
      <vt:lpstr/>
      <vt:lpstr>ДОГОВОР</vt:lpstr>
    </vt:vector>
  </TitlesOfParts>
  <Company>LBS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user1032</dc:creator>
  <cp:lastModifiedBy>user0201</cp:lastModifiedBy>
  <cp:revision>3</cp:revision>
  <cp:lastPrinted>2021-11-17T05:15:00Z</cp:lastPrinted>
  <dcterms:created xsi:type="dcterms:W3CDTF">2022-12-27T07:14:00Z</dcterms:created>
  <dcterms:modified xsi:type="dcterms:W3CDTF">2022-12-27T07:22:00Z</dcterms:modified>
</cp:coreProperties>
</file>